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A73" w14:textId="77777777" w:rsidR="00A862B7" w:rsidRPr="00A862B7" w:rsidRDefault="00006170" w:rsidP="00A862B7">
      <w:pPr>
        <w:pStyle w:val="ContactInfo"/>
        <w:ind w:left="5760"/>
        <w:rPr>
          <w:i/>
          <w:iCs/>
        </w:rPr>
      </w:pPr>
      <w:sdt>
        <w:sdtPr>
          <w:rPr>
            <w:i/>
            <w:iCs/>
          </w:rPr>
          <w:alias w:val="Enter recipient name:"/>
          <w:tag w:val="Enter recipient name:"/>
          <w:id w:val="7710341"/>
          <w:placeholder>
            <w:docPart w:val="14D5C5BA21F54B8A84221BEE3ECB079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862B7" w:rsidRPr="00A862B7">
            <w:rPr>
              <w:i/>
              <w:iCs/>
            </w:rPr>
            <w:t>Recipient Name</w:t>
          </w:r>
        </w:sdtContent>
      </w:sdt>
    </w:p>
    <w:sdt>
      <w:sdtPr>
        <w:rPr>
          <w:i/>
          <w:iCs/>
        </w:rPr>
        <w:alias w:val="Enter title:"/>
        <w:tag w:val="Enter title:"/>
        <w:id w:val="295267703"/>
        <w:placeholder>
          <w:docPart w:val="B06DB032C9024063A79AA3C44CC1D9DB"/>
        </w:placeholder>
        <w:temporary/>
        <w:showingPlcHdr/>
        <w15:appearance w15:val="hidden"/>
        <w:text/>
      </w:sdtPr>
      <w:sdtEndPr/>
      <w:sdtContent>
        <w:p w14:paraId="42762A94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Title</w:t>
          </w:r>
        </w:p>
      </w:sdtContent>
    </w:sdt>
    <w:sdt>
      <w:sdtPr>
        <w:rPr>
          <w:i/>
          <w:iCs/>
        </w:rPr>
        <w:alias w:val="Enter company name:"/>
        <w:tag w:val="Enter company name:"/>
        <w:id w:val="1760475335"/>
        <w:placeholder>
          <w:docPart w:val="F065FDB67C004251A5BFD3C129D0A280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4A4C509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Company Name</w:t>
          </w:r>
        </w:p>
      </w:sdtContent>
    </w:sdt>
    <w:sdt>
      <w:sdtPr>
        <w:rPr>
          <w:i/>
          <w:iCs/>
        </w:rPr>
        <w:alias w:val="Enter street address:"/>
        <w:tag w:val="Enter street address:"/>
        <w:id w:val="1565992903"/>
        <w:placeholder>
          <w:docPart w:val="1746718406A44D24AF306796C4F2B422"/>
        </w:placeholder>
        <w:temporary/>
        <w:showingPlcHdr/>
        <w15:appearance w15:val="hidden"/>
        <w:text/>
      </w:sdtPr>
      <w:sdtEndPr/>
      <w:sdtContent>
        <w:p w14:paraId="6CBBE4F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Street Address</w:t>
          </w:r>
        </w:p>
      </w:sdtContent>
    </w:sdt>
    <w:sdt>
      <w:sdtPr>
        <w:rPr>
          <w:i/>
          <w:iCs/>
        </w:rPr>
        <w:alias w:val="Enter City, ST ZIP Code:"/>
        <w:tag w:val="Enter City, ST ZIP Code:"/>
        <w:id w:val="-1723674036"/>
        <w:placeholder>
          <w:docPart w:val="83F44CA2C03546AFB86A8E078C38492C"/>
        </w:placeholder>
        <w:temporary/>
        <w:showingPlcHdr/>
        <w15:appearance w15:val="hidden"/>
      </w:sdtPr>
      <w:sdtEndPr/>
      <w:sdtContent>
        <w:p w14:paraId="7F4B3E67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City, ST ZIP Code</w:t>
          </w:r>
        </w:p>
      </w:sdtContent>
    </w:sdt>
    <w:p w14:paraId="38A731AA" w14:textId="7791C537" w:rsidR="00EF61F3" w:rsidRPr="00EF61F3" w:rsidRDefault="00EF61F3" w:rsidP="00A862B7">
      <w:pPr>
        <w:pStyle w:val="ContactInfo"/>
      </w:pPr>
    </w:p>
    <w:p w14:paraId="0129161C" w14:textId="77777777" w:rsidR="00C541B8" w:rsidRPr="00C541B8" w:rsidRDefault="00006170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BBFF274A92E14557A0593748FAB7A1E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862B7">
            <w:rPr>
              <w:i/>
              <w:iCs/>
            </w:rPr>
            <w:t>Date</w:t>
          </w:r>
        </w:sdtContent>
      </w:sdt>
    </w:p>
    <w:p w14:paraId="2CB12FF4" w14:textId="37473499" w:rsidR="00B2745C" w:rsidRDefault="007531CC" w:rsidP="00B2745C">
      <w:r>
        <w:t>Dear PERSON_NAME</w:t>
      </w:r>
      <w:r w:rsidR="00B2745C">
        <w:t>,</w:t>
      </w:r>
    </w:p>
    <w:p w14:paraId="0725E69C" w14:textId="77777777" w:rsidR="00006170" w:rsidRDefault="00006170" w:rsidP="00006170">
      <w:r>
        <w:t>I was pleased to learn of your opening for Electronics Teacher through WEBSITE_NAME. I am currently a teacher at The State University of Campinas, Brazil. I have eight years of experience teaching various subjects such as Research Methods to international Ph.D. students and Multimedia Applications to Master's students at the Department of Industrial Automation. I am very interested in your institution's teaching philosophy of fostering individual growth and curiosity through an exploratory curriculum.</w:t>
      </w:r>
    </w:p>
    <w:p w14:paraId="540CA61E" w14:textId="77777777" w:rsidR="00006170" w:rsidRDefault="00006170" w:rsidP="00006170">
      <w:r>
        <w:t xml:space="preserve">I have robust experience applying various teaching and assessment methodologies and contributing to the design and development of curricula and teaching material. I also have some experience in educational administration.  I was the Department Head there from 2016 to 2019. My responsibilities included managing departmental issues, managing resources, and interacting with students to solve their problems. </w:t>
      </w:r>
    </w:p>
    <w:p w14:paraId="044DB6A0" w14:textId="77777777" w:rsidR="00006170" w:rsidRDefault="00006170" w:rsidP="00006170">
      <w:r>
        <w:t>In addition to that, I have supervised more than 100 students in various research areas such as multimedia application in Audio, Video, Quality of Services (QoS), and Quality of Experience (</w:t>
      </w:r>
      <w:proofErr w:type="spellStart"/>
      <w:r>
        <w:t>QoE</w:t>
      </w:r>
      <w:proofErr w:type="spellEnd"/>
      <w:r>
        <w:t xml:space="preserve">), therefore contributing 100 + impact factors to the research community. I have more than ten scientific publications in reputed journals and conferences.  I published papers in top conferences such as INFOCOM, GLOBECOM, and MSIM. </w:t>
      </w:r>
    </w:p>
    <w:p w14:paraId="1AEE9048" w14:textId="77777777" w:rsidR="00006170" w:rsidRDefault="00006170" w:rsidP="00006170">
      <w:r>
        <w:t>My strong initiative, exceptional organizational skills, and ability to cater to diverse learners allow me to play a crucial role in a fast-paced teaching environment. Furthermore, with my history of staff collaboration, I am prepared to become an immediate team player at your university.  I welcome the opportunity to personally discuss how my skills and strengths can best serve your students.  Thank you for your time.</w:t>
      </w:r>
    </w:p>
    <w:p w14:paraId="5C01D005" w14:textId="7538B116" w:rsidR="00B2745C" w:rsidRDefault="00B2745C" w:rsidP="00006170">
      <w:r>
        <w:t>Sincerely,</w:t>
      </w:r>
    </w:p>
    <w:p w14:paraId="68D8F1BE" w14:textId="29E852CC" w:rsidR="00B2745C" w:rsidRDefault="00B2745C" w:rsidP="00B2745C">
      <w:r>
        <w:t>XXXX</w:t>
      </w:r>
    </w:p>
    <w:p w14:paraId="718F2D93" w14:textId="59E3036B" w:rsidR="002712AB" w:rsidRDefault="002712AB" w:rsidP="007531CC"/>
    <w:sectPr w:rsidR="002712AB" w:rsidSect="006D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EA71" w14:textId="77777777" w:rsidR="003D6584" w:rsidRDefault="003D6584">
      <w:r>
        <w:separator/>
      </w:r>
    </w:p>
  </w:endnote>
  <w:endnote w:type="continuationSeparator" w:id="0">
    <w:p w14:paraId="2E3C0DCF" w14:textId="77777777" w:rsidR="003D6584" w:rsidRDefault="003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9A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CBC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084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3D79" w14:textId="77777777" w:rsidR="003D6584" w:rsidRDefault="003D6584">
      <w:r>
        <w:separator/>
      </w:r>
    </w:p>
  </w:footnote>
  <w:footnote w:type="continuationSeparator" w:id="0">
    <w:p w14:paraId="225A708B" w14:textId="77777777" w:rsidR="003D6584" w:rsidRDefault="003D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8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149" w14:textId="77777777" w:rsidR="00EE1202" w:rsidRDefault="00006170">
    <w:pPr>
      <w:pStyle w:val="Header"/>
    </w:pPr>
    <w:sdt>
      <w:sdtPr>
        <w:alias w:val="Recipient name:"/>
        <w:tag w:val="Recipient name:"/>
        <w:id w:val="287324558"/>
        <w:placeholder>
          <w:docPart w:val="2A7244DA0CC5495690934F15E941C57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C7E4321" w14:textId="77777777" w:rsidR="00B73713" w:rsidRDefault="00006170">
    <w:pPr>
      <w:pStyle w:val="Header"/>
    </w:pPr>
    <w:sdt>
      <w:sdtPr>
        <w:alias w:val="Date:"/>
        <w:tag w:val="Date:"/>
        <w:id w:val="1949886063"/>
        <w:placeholder>
          <w:docPart w:val="882D694DAE0B4591861A9F69CC16528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02E21904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8F7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QyNzI0NjS1NDNS0lEKTi0uzszPAykwrQUAOA4F3CwAAAA="/>
  </w:docVars>
  <w:rsids>
    <w:rsidRoot w:val="00A36A40"/>
    <w:rsid w:val="00006170"/>
    <w:rsid w:val="00012D77"/>
    <w:rsid w:val="00052C45"/>
    <w:rsid w:val="000C2E9F"/>
    <w:rsid w:val="000D456B"/>
    <w:rsid w:val="001067DA"/>
    <w:rsid w:val="0014089A"/>
    <w:rsid w:val="00161A99"/>
    <w:rsid w:val="00194466"/>
    <w:rsid w:val="001B426F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D6584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5078"/>
    <w:rsid w:val="006B743B"/>
    <w:rsid w:val="006D6B38"/>
    <w:rsid w:val="00702105"/>
    <w:rsid w:val="00736C53"/>
    <w:rsid w:val="00742C35"/>
    <w:rsid w:val="007531CC"/>
    <w:rsid w:val="007E6FB9"/>
    <w:rsid w:val="008563A6"/>
    <w:rsid w:val="008616C3"/>
    <w:rsid w:val="00880789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36A40"/>
    <w:rsid w:val="00A575C0"/>
    <w:rsid w:val="00A768CE"/>
    <w:rsid w:val="00A862B7"/>
    <w:rsid w:val="00A93F0B"/>
    <w:rsid w:val="00AB5C3A"/>
    <w:rsid w:val="00AC75B0"/>
    <w:rsid w:val="00B00E49"/>
    <w:rsid w:val="00B04632"/>
    <w:rsid w:val="00B1207E"/>
    <w:rsid w:val="00B2745C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12E60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2200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1A8B954E"/>
  <w15:docId w15:val="{469F9AA4-EE97-4037-8F7B-A43737F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F274A92E14557A0593748FAB7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7F9-0D91-4CB7-B563-2AFE0DA706AC}"/>
      </w:docPartPr>
      <w:docPartBody>
        <w:p w:rsidR="00A7795F" w:rsidRDefault="00A7795F">
          <w:pPr>
            <w:pStyle w:val="BBFF274A92E14557A0593748FAB7A1E9"/>
          </w:pPr>
          <w:r>
            <w:t>D</w:t>
          </w:r>
          <w:r w:rsidRPr="00C541B8">
            <w:t>ate</w:t>
          </w:r>
        </w:p>
      </w:docPartBody>
    </w:docPart>
    <w:docPart>
      <w:docPartPr>
        <w:name w:val="2A7244DA0CC5495690934F15E941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7255-035A-45C1-A03C-009F4D892BF2}"/>
      </w:docPartPr>
      <w:docPartBody>
        <w:p w:rsidR="00A7795F" w:rsidRDefault="00A7795F">
          <w:pPr>
            <w:pStyle w:val="2A7244DA0CC5495690934F15E941C571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882D694DAE0B4591861A9F69CC1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AF36-D156-4423-9AEC-C4A60AEE80C9}"/>
      </w:docPartPr>
      <w:docPartBody>
        <w:p w:rsidR="00A7795F" w:rsidRDefault="00A7795F">
          <w:pPr>
            <w:pStyle w:val="882D694DAE0B4591861A9F69CC16528D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14D5C5BA21F54B8A84221BEE3ECB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E3C-B6D0-4B43-AE42-E888B8E1C708}"/>
      </w:docPartPr>
      <w:docPartBody>
        <w:p w:rsidR="00D93C27" w:rsidRDefault="00A7795F" w:rsidP="00A7795F">
          <w:pPr>
            <w:pStyle w:val="14D5C5BA21F54B8A84221BEE3ECB0791"/>
          </w:pPr>
          <w:r w:rsidRPr="00EF61F3">
            <w:t>Recipient Name</w:t>
          </w:r>
        </w:p>
      </w:docPartBody>
    </w:docPart>
    <w:docPart>
      <w:docPartPr>
        <w:name w:val="B06DB032C9024063A79AA3C44CC1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CBD-9459-4C50-B1A0-D21D97E3980A}"/>
      </w:docPartPr>
      <w:docPartBody>
        <w:p w:rsidR="00D93C27" w:rsidRDefault="00A7795F" w:rsidP="00A7795F">
          <w:pPr>
            <w:pStyle w:val="B06DB032C9024063A79AA3C44CC1D9DB"/>
          </w:pPr>
          <w:r w:rsidRPr="00EF61F3">
            <w:t>Title</w:t>
          </w:r>
        </w:p>
      </w:docPartBody>
    </w:docPart>
    <w:docPart>
      <w:docPartPr>
        <w:name w:val="F065FDB67C004251A5BFD3C129D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D48-56AE-46E0-BD63-88526282200D}"/>
      </w:docPartPr>
      <w:docPartBody>
        <w:p w:rsidR="00D93C27" w:rsidRDefault="00A7795F" w:rsidP="00A7795F">
          <w:pPr>
            <w:pStyle w:val="F065FDB67C004251A5BFD3C129D0A280"/>
          </w:pPr>
          <w:r w:rsidRPr="00EF61F3">
            <w:t>Company Name</w:t>
          </w:r>
        </w:p>
      </w:docPartBody>
    </w:docPart>
    <w:docPart>
      <w:docPartPr>
        <w:name w:val="1746718406A44D24AF306796C4F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72B-2C42-46FB-8AD1-8DF03348AFBB}"/>
      </w:docPartPr>
      <w:docPartBody>
        <w:p w:rsidR="00D93C27" w:rsidRDefault="00A7795F" w:rsidP="00A7795F">
          <w:pPr>
            <w:pStyle w:val="1746718406A44D24AF306796C4F2B422"/>
          </w:pPr>
          <w:r w:rsidRPr="00EF61F3">
            <w:t>Street Address</w:t>
          </w:r>
        </w:p>
      </w:docPartBody>
    </w:docPart>
    <w:docPart>
      <w:docPartPr>
        <w:name w:val="83F44CA2C03546AFB86A8E078C38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D6C-A24F-42D8-AA0D-C4FAEA1D894A}"/>
      </w:docPartPr>
      <w:docPartBody>
        <w:p w:rsidR="00D93C27" w:rsidRDefault="00A7795F" w:rsidP="00A7795F">
          <w:pPr>
            <w:pStyle w:val="83F44CA2C03546AFB86A8E078C38492C"/>
          </w:pPr>
          <w:r w:rsidRPr="00EF61F3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F"/>
    <w:rsid w:val="00556E8E"/>
    <w:rsid w:val="00A7795F"/>
    <w:rsid w:val="00D93C27"/>
    <w:rsid w:val="00E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F274A92E14557A0593748FAB7A1E9">
    <w:name w:val="BBFF274A92E14557A0593748FAB7A1E9"/>
  </w:style>
  <w:style w:type="paragraph" w:customStyle="1" w:styleId="14D5C5BA21F54B8A84221BEE3ECB0791">
    <w:name w:val="14D5C5BA21F54B8A84221BEE3ECB0791"/>
    <w:rsid w:val="00A7795F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B06DB032C9024063A79AA3C44CC1D9DB">
    <w:name w:val="B06DB032C9024063A79AA3C44CC1D9DB"/>
    <w:rsid w:val="00A7795F"/>
  </w:style>
  <w:style w:type="paragraph" w:customStyle="1" w:styleId="F065FDB67C004251A5BFD3C129D0A280">
    <w:name w:val="F065FDB67C004251A5BFD3C129D0A280"/>
    <w:rsid w:val="00A7795F"/>
  </w:style>
  <w:style w:type="paragraph" w:customStyle="1" w:styleId="2A7244DA0CC5495690934F15E941C571">
    <w:name w:val="2A7244DA0CC5495690934F15E941C571"/>
  </w:style>
  <w:style w:type="paragraph" w:customStyle="1" w:styleId="882D694DAE0B4591861A9F69CC16528D">
    <w:name w:val="882D694DAE0B4591861A9F69CC16528D"/>
  </w:style>
  <w:style w:type="paragraph" w:customStyle="1" w:styleId="1746718406A44D24AF306796C4F2B422">
    <w:name w:val="1746718406A44D24AF306796C4F2B422"/>
    <w:rsid w:val="00A7795F"/>
  </w:style>
  <w:style w:type="paragraph" w:customStyle="1" w:styleId="83F44CA2C03546AFB86A8E078C38492C">
    <w:name w:val="83F44CA2C03546AFB86A8E078C38492C"/>
    <w:rsid w:val="00A7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3</TotalTime>
  <Pages>1</Pages>
  <Words>276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David Fuller</cp:lastModifiedBy>
  <cp:revision>5</cp:revision>
  <cp:lastPrinted>2004-04-02T18:06:00Z</cp:lastPrinted>
  <dcterms:created xsi:type="dcterms:W3CDTF">2021-12-18T15:55:00Z</dcterms:created>
  <dcterms:modified xsi:type="dcterms:W3CDTF">2021-12-20T15:58:00Z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