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8A73" w14:textId="77777777" w:rsidR="00A862B7" w:rsidRPr="00A862B7" w:rsidRDefault="003D6584" w:rsidP="00A862B7">
      <w:pPr>
        <w:pStyle w:val="ContactInfo"/>
        <w:ind w:left="5760"/>
        <w:rPr>
          <w:i/>
          <w:iCs/>
        </w:rPr>
      </w:pPr>
      <w:sdt>
        <w:sdtPr>
          <w:rPr>
            <w:i/>
            <w:iCs/>
          </w:rPr>
          <w:alias w:val="Enter recipient name:"/>
          <w:tag w:val="Enter recipient name:"/>
          <w:id w:val="7710341"/>
          <w:placeholder>
            <w:docPart w:val="14D5C5BA21F54B8A84221BEE3ECB079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862B7" w:rsidRPr="00A862B7">
            <w:rPr>
              <w:i/>
              <w:iCs/>
            </w:rPr>
            <w:t>Recipient Name</w:t>
          </w:r>
        </w:sdtContent>
      </w:sdt>
    </w:p>
    <w:sdt>
      <w:sdtPr>
        <w:rPr>
          <w:i/>
          <w:iCs/>
        </w:rPr>
        <w:alias w:val="Enter title:"/>
        <w:tag w:val="Enter title:"/>
        <w:id w:val="295267703"/>
        <w:placeholder>
          <w:docPart w:val="B06DB032C9024063A79AA3C44CC1D9DB"/>
        </w:placeholder>
        <w:temporary/>
        <w:showingPlcHdr/>
        <w15:appearance w15:val="hidden"/>
        <w:text/>
      </w:sdtPr>
      <w:sdtEndPr/>
      <w:sdtContent>
        <w:p w14:paraId="42762A94" w14:textId="77777777" w:rsidR="00A862B7" w:rsidRPr="00A862B7" w:rsidRDefault="00A862B7" w:rsidP="00A862B7">
          <w:pPr>
            <w:pStyle w:val="ContactInfo"/>
            <w:ind w:left="5760"/>
            <w:rPr>
              <w:i/>
              <w:iCs/>
            </w:rPr>
          </w:pPr>
          <w:r w:rsidRPr="00A862B7">
            <w:rPr>
              <w:i/>
              <w:iCs/>
            </w:rPr>
            <w:t>Title</w:t>
          </w:r>
        </w:p>
      </w:sdtContent>
    </w:sdt>
    <w:sdt>
      <w:sdtPr>
        <w:rPr>
          <w:i/>
          <w:iCs/>
        </w:rPr>
        <w:alias w:val="Enter company name:"/>
        <w:tag w:val="Enter company name:"/>
        <w:id w:val="1760475335"/>
        <w:placeholder>
          <w:docPart w:val="F065FDB67C004251A5BFD3C129D0A280"/>
        </w:placeholder>
        <w:showingPlcHdr/>
        <w:dataBinding w:prefixMappings="xmlns:ns0='http://schemas.microsoft.com/temp/samples' " w:xpath="/ns0:employees[1]/ns0:employee[1]/ns0:CompanyName[1]" w:storeItemID="{00000000-0000-0000-0000-000000000000}"/>
        <w15:appearance w15:val="hidden"/>
        <w:text/>
      </w:sdtPr>
      <w:sdtEndPr/>
      <w:sdtContent>
        <w:p w14:paraId="4A4C5093" w14:textId="77777777" w:rsidR="00A862B7" w:rsidRPr="00A862B7" w:rsidRDefault="00A862B7" w:rsidP="00A862B7">
          <w:pPr>
            <w:pStyle w:val="ContactInfo"/>
            <w:ind w:left="5760"/>
            <w:rPr>
              <w:i/>
              <w:iCs/>
            </w:rPr>
          </w:pPr>
          <w:r w:rsidRPr="00A862B7">
            <w:rPr>
              <w:i/>
              <w:iCs/>
            </w:rPr>
            <w:t>Company Name</w:t>
          </w:r>
        </w:p>
      </w:sdtContent>
    </w:sdt>
    <w:sdt>
      <w:sdtPr>
        <w:rPr>
          <w:i/>
          <w:iCs/>
        </w:rPr>
        <w:alias w:val="Enter street address:"/>
        <w:tag w:val="Enter street address:"/>
        <w:id w:val="1565992903"/>
        <w:placeholder>
          <w:docPart w:val="1746718406A44D24AF306796C4F2B422"/>
        </w:placeholder>
        <w:temporary/>
        <w:showingPlcHdr/>
        <w15:appearance w15:val="hidden"/>
        <w:text/>
      </w:sdtPr>
      <w:sdtEndPr/>
      <w:sdtContent>
        <w:p w14:paraId="6CBBE4F3" w14:textId="77777777" w:rsidR="00A862B7" w:rsidRPr="00A862B7" w:rsidRDefault="00A862B7" w:rsidP="00A862B7">
          <w:pPr>
            <w:pStyle w:val="ContactInfo"/>
            <w:ind w:left="5760"/>
            <w:rPr>
              <w:i/>
              <w:iCs/>
            </w:rPr>
          </w:pPr>
          <w:r w:rsidRPr="00A862B7">
            <w:rPr>
              <w:i/>
              <w:iCs/>
            </w:rPr>
            <w:t>Street Address</w:t>
          </w:r>
        </w:p>
      </w:sdtContent>
    </w:sdt>
    <w:sdt>
      <w:sdtPr>
        <w:rPr>
          <w:i/>
          <w:iCs/>
        </w:rPr>
        <w:alias w:val="Enter City, ST ZIP Code:"/>
        <w:tag w:val="Enter City, ST ZIP Code:"/>
        <w:id w:val="-1723674036"/>
        <w:placeholder>
          <w:docPart w:val="83F44CA2C03546AFB86A8E078C38492C"/>
        </w:placeholder>
        <w:temporary/>
        <w:showingPlcHdr/>
        <w15:appearance w15:val="hidden"/>
      </w:sdtPr>
      <w:sdtEndPr/>
      <w:sdtContent>
        <w:p w14:paraId="7F4B3E67" w14:textId="77777777" w:rsidR="00A862B7" w:rsidRPr="00A862B7" w:rsidRDefault="00A862B7" w:rsidP="00A862B7">
          <w:pPr>
            <w:pStyle w:val="ContactInfo"/>
            <w:ind w:left="5760"/>
            <w:rPr>
              <w:i/>
              <w:iCs/>
            </w:rPr>
          </w:pPr>
          <w:r w:rsidRPr="00A862B7">
            <w:rPr>
              <w:i/>
              <w:iCs/>
            </w:rPr>
            <w:t>City, ST ZIP Code</w:t>
          </w:r>
        </w:p>
      </w:sdtContent>
    </w:sdt>
    <w:p w14:paraId="38A731AA" w14:textId="7791C537" w:rsidR="00EF61F3" w:rsidRPr="00EF61F3" w:rsidRDefault="00EF61F3" w:rsidP="00A862B7">
      <w:pPr>
        <w:pStyle w:val="ContactInfo"/>
      </w:pPr>
    </w:p>
    <w:p w14:paraId="0129161C" w14:textId="77777777" w:rsidR="00C541B8" w:rsidRPr="00C541B8" w:rsidRDefault="003D6584" w:rsidP="00C541B8">
      <w:pPr>
        <w:pStyle w:val="Date"/>
      </w:pPr>
      <w:sdt>
        <w:sdtPr>
          <w:alias w:val="Enter date:"/>
          <w:tag w:val="Enter date:"/>
          <w:id w:val="233059253"/>
          <w:placeholder>
            <w:docPart w:val="BBFF274A92E14557A0593748FAB7A1E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541B8" w:rsidRPr="00A862B7">
            <w:rPr>
              <w:i/>
              <w:iCs/>
            </w:rPr>
            <w:t>Date</w:t>
          </w:r>
        </w:sdtContent>
      </w:sdt>
    </w:p>
    <w:p w14:paraId="2CB12FF4" w14:textId="37473499" w:rsidR="00B2745C" w:rsidRDefault="007531CC" w:rsidP="00B2745C">
      <w:r>
        <w:t>Dear PERSON_NAME</w:t>
      </w:r>
      <w:r w:rsidR="00B2745C">
        <w:t>,</w:t>
      </w:r>
    </w:p>
    <w:p w14:paraId="0E3BA98A" w14:textId="515A5CCE" w:rsidR="006B5078" w:rsidRDefault="006B5078" w:rsidP="006B5078">
      <w:r>
        <w:t>I am writing to express my interest in your Programmer (Machine Learning/Statistics) posted on your website).  I am delighted at the opportunity to apply and the thought of working for your company.  I love solving problems.  I fully believe that my experience and education allow me to handle the most complex problems I will face as a senior machine learning programmer at XXX Corporation.</w:t>
      </w:r>
    </w:p>
    <w:p w14:paraId="3D3DFE34" w14:textId="2CE4A57A" w:rsidR="006B5078" w:rsidRDefault="006B5078" w:rsidP="006B5078">
      <w:r>
        <w:t>I finished my MPhil in Computer Science in 2015 from XYZ University.   I was honored with the award for best bachelor thesis writer. Soon after completing my degree, I found a chance to serve as an Assistant Programmer in the institute of business and marketing at XXX company. My education provided me with the opportunity to handle the most complex issues. Luckily, multiple consultants and software engineers there assisted me in the best approaches for the challenging work, which was demanding despite being freshly out of school.</w:t>
      </w:r>
    </w:p>
    <w:p w14:paraId="5C10B22D" w14:textId="5A62DAD5" w:rsidR="006B5078" w:rsidRDefault="006B5078" w:rsidP="006B5078">
      <w:r>
        <w:t>My work here has exposed me to other complex fields in Statistics and Computer Science such as AI (artificial intelligence), probability, statistics, data modeling, and evaluation. I have enjoyed the work in machine learning. My knowledge grew by studying/analyzing different tasks recognized by various department heads. The most recent and complex issue I resolved was the data collection from the very first day of the company. I was tasked with organizing, cleaning, and analyzing those data.  Although it was a difficult job, I completed the task by putting in the time and effort it demanded. That project opened the door to further promotion.  I was made the team lead for my group.</w:t>
      </w:r>
    </w:p>
    <w:p w14:paraId="37F51337" w14:textId="77777777" w:rsidR="006B5078" w:rsidRDefault="006B5078" w:rsidP="006B5078">
      <w:r>
        <w:t>Even with these achievements and challenges, I've long dreamt of joining your organization since I started schooling. Your team has done some fantastic work in machine learning and artificial intelligence.  I am very excited about the prospect of interviewing for this position. I am enclosing my CV. I am available at xxxx@here.com for any questions you may have.</w:t>
      </w:r>
    </w:p>
    <w:p w14:paraId="5C01D005" w14:textId="1D71F5F2" w:rsidR="00B2745C" w:rsidRDefault="00B2745C" w:rsidP="006B5078">
      <w:r>
        <w:t>Sincerely,</w:t>
      </w:r>
    </w:p>
    <w:p w14:paraId="68D8F1BE" w14:textId="29E852CC" w:rsidR="00B2745C" w:rsidRDefault="00B2745C" w:rsidP="00B2745C">
      <w:r>
        <w:t>XXXX</w:t>
      </w:r>
    </w:p>
    <w:p w14:paraId="718F2D93" w14:textId="59E3036B" w:rsidR="002712AB" w:rsidRDefault="002712AB" w:rsidP="007531CC"/>
    <w:sectPr w:rsidR="002712AB" w:rsidSect="006D6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A71" w14:textId="77777777" w:rsidR="003D6584" w:rsidRDefault="003D6584">
      <w:r>
        <w:separator/>
      </w:r>
    </w:p>
  </w:endnote>
  <w:endnote w:type="continuationSeparator" w:id="0">
    <w:p w14:paraId="2E3C0DCF" w14:textId="77777777" w:rsidR="003D6584" w:rsidRDefault="003D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9A7"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4CBC"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084" w14:textId="77777777" w:rsidR="004C6E6E" w:rsidRDefault="004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3D79" w14:textId="77777777" w:rsidR="003D6584" w:rsidRDefault="003D6584">
      <w:r>
        <w:separator/>
      </w:r>
    </w:p>
  </w:footnote>
  <w:footnote w:type="continuationSeparator" w:id="0">
    <w:p w14:paraId="225A708B" w14:textId="77777777" w:rsidR="003D6584" w:rsidRDefault="003D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84"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149" w14:textId="77777777" w:rsidR="00EE1202" w:rsidRDefault="003D6584">
    <w:pPr>
      <w:pStyle w:val="Header"/>
    </w:pPr>
    <w:sdt>
      <w:sdtPr>
        <w:alias w:val="Recipient name:"/>
        <w:tag w:val="Recipient name:"/>
        <w:id w:val="287324558"/>
        <w:placeholder>
          <w:docPart w:val="2A7244DA0CC5495690934F15E941C57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B5C3A" w:rsidRPr="00EF61F3">
          <w:t>Recipient Name</w:t>
        </w:r>
      </w:sdtContent>
    </w:sdt>
  </w:p>
  <w:p w14:paraId="2C7E4321" w14:textId="77777777" w:rsidR="00B73713" w:rsidRDefault="003D6584">
    <w:pPr>
      <w:pStyle w:val="Header"/>
    </w:pPr>
    <w:sdt>
      <w:sdtPr>
        <w:alias w:val="Date:"/>
        <w:tag w:val="Date:"/>
        <w:id w:val="1949886063"/>
        <w:placeholder>
          <w:docPart w:val="882D694DAE0B4591861A9F69CC16528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712AB">
          <w:t>D</w:t>
        </w:r>
        <w:r w:rsidR="002712AB" w:rsidRPr="00C541B8">
          <w:t>ate</w:t>
        </w:r>
      </w:sdtContent>
    </w:sdt>
  </w:p>
  <w:p w14:paraId="02E21904" w14:textId="77777777" w:rsidR="00EE1202" w:rsidRDefault="000C2E9F">
    <w:pPr>
      <w:pStyle w:val="Header"/>
    </w:pPr>
    <w:r>
      <w:t xml:space="preserve">Page </w:t>
    </w:r>
    <w:r>
      <w:fldChar w:fldCharType="begin"/>
    </w:r>
    <w:r>
      <w:instrText xml:space="preserve"> PAGE   \* MERGEFORMAT </w:instrText>
    </w:r>
    <w:r>
      <w:fldChar w:fldCharType="separate"/>
    </w:r>
    <w:r w:rsidR="00B6633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8F7" w14:textId="77777777" w:rsidR="004C6E6E" w:rsidRDefault="004C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sDQyNzI0NjS1NDNS0lEKTi0uzszPAykwqQUAeT8exSwAAAA="/>
  </w:docVars>
  <w:rsids>
    <w:rsidRoot w:val="00A36A40"/>
    <w:rsid w:val="00012D77"/>
    <w:rsid w:val="00052C45"/>
    <w:rsid w:val="000C2E9F"/>
    <w:rsid w:val="000D456B"/>
    <w:rsid w:val="001067DA"/>
    <w:rsid w:val="0014089A"/>
    <w:rsid w:val="00161A99"/>
    <w:rsid w:val="00194466"/>
    <w:rsid w:val="001B426F"/>
    <w:rsid w:val="001B75F5"/>
    <w:rsid w:val="001E0E3F"/>
    <w:rsid w:val="001E4088"/>
    <w:rsid w:val="001E42B8"/>
    <w:rsid w:val="001E50B0"/>
    <w:rsid w:val="001F636F"/>
    <w:rsid w:val="0021002C"/>
    <w:rsid w:val="00254A30"/>
    <w:rsid w:val="00264FBB"/>
    <w:rsid w:val="002712AB"/>
    <w:rsid w:val="002906E3"/>
    <w:rsid w:val="00296172"/>
    <w:rsid w:val="002E4C27"/>
    <w:rsid w:val="003075E5"/>
    <w:rsid w:val="003D6584"/>
    <w:rsid w:val="003F483F"/>
    <w:rsid w:val="00433347"/>
    <w:rsid w:val="0045281F"/>
    <w:rsid w:val="00475A51"/>
    <w:rsid w:val="00484116"/>
    <w:rsid w:val="004B2DBF"/>
    <w:rsid w:val="004C6E6E"/>
    <w:rsid w:val="005D769F"/>
    <w:rsid w:val="006467B0"/>
    <w:rsid w:val="00695F2A"/>
    <w:rsid w:val="006B5078"/>
    <w:rsid w:val="006B743B"/>
    <w:rsid w:val="006D6B38"/>
    <w:rsid w:val="00702105"/>
    <w:rsid w:val="00736C53"/>
    <w:rsid w:val="00742C35"/>
    <w:rsid w:val="007531CC"/>
    <w:rsid w:val="007E6FB9"/>
    <w:rsid w:val="008563A6"/>
    <w:rsid w:val="008616C3"/>
    <w:rsid w:val="00880789"/>
    <w:rsid w:val="0088609C"/>
    <w:rsid w:val="0088618D"/>
    <w:rsid w:val="008D0BA2"/>
    <w:rsid w:val="00922090"/>
    <w:rsid w:val="00923FCE"/>
    <w:rsid w:val="00961512"/>
    <w:rsid w:val="00965533"/>
    <w:rsid w:val="00970E1A"/>
    <w:rsid w:val="00977377"/>
    <w:rsid w:val="009A6B36"/>
    <w:rsid w:val="009C6DD9"/>
    <w:rsid w:val="009E34C4"/>
    <w:rsid w:val="00A36A40"/>
    <w:rsid w:val="00A575C0"/>
    <w:rsid w:val="00A768CE"/>
    <w:rsid w:val="00A862B7"/>
    <w:rsid w:val="00A93F0B"/>
    <w:rsid w:val="00AB5C3A"/>
    <w:rsid w:val="00AC75B0"/>
    <w:rsid w:val="00B00E49"/>
    <w:rsid w:val="00B04632"/>
    <w:rsid w:val="00B1207E"/>
    <w:rsid w:val="00B2745C"/>
    <w:rsid w:val="00B306FF"/>
    <w:rsid w:val="00B44163"/>
    <w:rsid w:val="00B569FC"/>
    <w:rsid w:val="00B6633B"/>
    <w:rsid w:val="00B73713"/>
    <w:rsid w:val="00B824CC"/>
    <w:rsid w:val="00B90BEF"/>
    <w:rsid w:val="00BB0001"/>
    <w:rsid w:val="00BB2559"/>
    <w:rsid w:val="00C12E60"/>
    <w:rsid w:val="00C541B8"/>
    <w:rsid w:val="00C55374"/>
    <w:rsid w:val="00C752F0"/>
    <w:rsid w:val="00CC31A9"/>
    <w:rsid w:val="00CF2963"/>
    <w:rsid w:val="00CF78E2"/>
    <w:rsid w:val="00D82907"/>
    <w:rsid w:val="00D83C9E"/>
    <w:rsid w:val="00E836B3"/>
    <w:rsid w:val="00E87A5F"/>
    <w:rsid w:val="00EB2200"/>
    <w:rsid w:val="00EB6177"/>
    <w:rsid w:val="00ED47B5"/>
    <w:rsid w:val="00ED6CA4"/>
    <w:rsid w:val="00EE1202"/>
    <w:rsid w:val="00EF61F3"/>
    <w:rsid w:val="00F073EE"/>
    <w:rsid w:val="00F464F2"/>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1A8B954E"/>
  <w15:docId w15:val="{469F9AA4-EE97-4037-8F7B-A43737F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9C"/>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ContactInfo"/>
    <w:link w:val="DateChar"/>
    <w:uiPriority w:val="2"/>
    <w:qFormat/>
    <w:pPr>
      <w:spacing w:before="240"/>
    </w:pPr>
  </w:style>
  <w:style w:type="paragraph" w:customStyle="1" w:styleId="ContactInfo">
    <w:name w:val="Contact Info"/>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ceholderText1">
    <w:name w:val="Placeholder Text1"/>
    <w:basedOn w:val="Normal"/>
    <w:link w:val="PlaceholderTextChar"/>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ceholderTextChar">
    <w:name w:val="Placeholder Text Char"/>
    <w:basedOn w:val="DefaultParagraphFont"/>
    <w:link w:val="Placehold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BulletedList">
    <w:name w:val="Bulleted List"/>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iPriority w:val="3"/>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Resume%20cover%20letter%20for%20temporary%20po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F274A92E14557A0593748FAB7A1E9"/>
        <w:category>
          <w:name w:val="General"/>
          <w:gallery w:val="placeholder"/>
        </w:category>
        <w:types>
          <w:type w:val="bbPlcHdr"/>
        </w:types>
        <w:behaviors>
          <w:behavior w:val="content"/>
        </w:behaviors>
        <w:guid w:val="{F0A8C7F9-0D91-4CB7-B563-2AFE0DA706AC}"/>
      </w:docPartPr>
      <w:docPartBody>
        <w:p w:rsidR="00A7795F" w:rsidRDefault="00A7795F">
          <w:pPr>
            <w:pStyle w:val="BBFF274A92E14557A0593748FAB7A1E9"/>
          </w:pPr>
          <w:r>
            <w:t>D</w:t>
          </w:r>
          <w:r w:rsidRPr="00C541B8">
            <w:t>ate</w:t>
          </w:r>
        </w:p>
      </w:docPartBody>
    </w:docPart>
    <w:docPart>
      <w:docPartPr>
        <w:name w:val="2A7244DA0CC5495690934F15E941C571"/>
        <w:category>
          <w:name w:val="General"/>
          <w:gallery w:val="placeholder"/>
        </w:category>
        <w:types>
          <w:type w:val="bbPlcHdr"/>
        </w:types>
        <w:behaviors>
          <w:behavior w:val="content"/>
        </w:behaviors>
        <w:guid w:val="{B8C57255-035A-45C1-A03C-009F4D892BF2}"/>
      </w:docPartPr>
      <w:docPartBody>
        <w:p w:rsidR="00A7795F" w:rsidRDefault="00A7795F">
          <w:pPr>
            <w:pStyle w:val="2A7244DA0CC5495690934F15E941C571"/>
          </w:pPr>
          <w:r w:rsidRPr="00296172">
            <w:rPr>
              <w:rStyle w:val="Emphasis"/>
            </w:rPr>
            <w:t>job title</w:t>
          </w:r>
        </w:p>
      </w:docPartBody>
    </w:docPart>
    <w:docPart>
      <w:docPartPr>
        <w:name w:val="882D694DAE0B4591861A9F69CC16528D"/>
        <w:category>
          <w:name w:val="General"/>
          <w:gallery w:val="placeholder"/>
        </w:category>
        <w:types>
          <w:type w:val="bbPlcHdr"/>
        </w:types>
        <w:behaviors>
          <w:behavior w:val="content"/>
        </w:behaviors>
        <w:guid w:val="{C21AAF36-D156-4423-9AEC-C4A60AEE80C9}"/>
      </w:docPartPr>
      <w:docPartBody>
        <w:p w:rsidR="00A7795F" w:rsidRDefault="00A7795F">
          <w:pPr>
            <w:pStyle w:val="882D694DAE0B4591861A9F69CC16528D"/>
          </w:pPr>
          <w:r>
            <w:t>Based on the requirements listed in the ad, I feel that my skills and experience are a perfect match for this position.</w:t>
          </w:r>
        </w:p>
      </w:docPartBody>
    </w:docPart>
    <w:docPart>
      <w:docPartPr>
        <w:name w:val="14D5C5BA21F54B8A84221BEE3ECB0791"/>
        <w:category>
          <w:name w:val="General"/>
          <w:gallery w:val="placeholder"/>
        </w:category>
        <w:types>
          <w:type w:val="bbPlcHdr"/>
        </w:types>
        <w:behaviors>
          <w:behavior w:val="content"/>
        </w:behaviors>
        <w:guid w:val="{F1070E3C-B6D0-4B43-AE42-E888B8E1C708}"/>
      </w:docPartPr>
      <w:docPartBody>
        <w:p w:rsidR="00D93C27" w:rsidRDefault="00A7795F" w:rsidP="00A7795F">
          <w:pPr>
            <w:pStyle w:val="14D5C5BA21F54B8A84221BEE3ECB0791"/>
          </w:pPr>
          <w:r w:rsidRPr="00EF61F3">
            <w:t>Recipient Name</w:t>
          </w:r>
        </w:p>
      </w:docPartBody>
    </w:docPart>
    <w:docPart>
      <w:docPartPr>
        <w:name w:val="B06DB032C9024063A79AA3C44CC1D9DB"/>
        <w:category>
          <w:name w:val="General"/>
          <w:gallery w:val="placeholder"/>
        </w:category>
        <w:types>
          <w:type w:val="bbPlcHdr"/>
        </w:types>
        <w:behaviors>
          <w:behavior w:val="content"/>
        </w:behaviors>
        <w:guid w:val="{F5C0DCBD-9459-4C50-B1A0-D21D97E3980A}"/>
      </w:docPartPr>
      <w:docPartBody>
        <w:p w:rsidR="00D93C27" w:rsidRDefault="00A7795F" w:rsidP="00A7795F">
          <w:pPr>
            <w:pStyle w:val="B06DB032C9024063A79AA3C44CC1D9DB"/>
          </w:pPr>
          <w:r w:rsidRPr="00EF61F3">
            <w:t>Title</w:t>
          </w:r>
        </w:p>
      </w:docPartBody>
    </w:docPart>
    <w:docPart>
      <w:docPartPr>
        <w:name w:val="F065FDB67C004251A5BFD3C129D0A280"/>
        <w:category>
          <w:name w:val="General"/>
          <w:gallery w:val="placeholder"/>
        </w:category>
        <w:types>
          <w:type w:val="bbPlcHdr"/>
        </w:types>
        <w:behaviors>
          <w:behavior w:val="content"/>
        </w:behaviors>
        <w:guid w:val="{1AA1AD48-56AE-46E0-BD63-88526282200D}"/>
      </w:docPartPr>
      <w:docPartBody>
        <w:p w:rsidR="00D93C27" w:rsidRDefault="00A7795F" w:rsidP="00A7795F">
          <w:pPr>
            <w:pStyle w:val="F065FDB67C004251A5BFD3C129D0A280"/>
          </w:pPr>
          <w:r w:rsidRPr="00EF61F3">
            <w:t>Company Name</w:t>
          </w:r>
        </w:p>
      </w:docPartBody>
    </w:docPart>
    <w:docPart>
      <w:docPartPr>
        <w:name w:val="1746718406A44D24AF306796C4F2B422"/>
        <w:category>
          <w:name w:val="General"/>
          <w:gallery w:val="placeholder"/>
        </w:category>
        <w:types>
          <w:type w:val="bbPlcHdr"/>
        </w:types>
        <w:behaviors>
          <w:behavior w:val="content"/>
        </w:behaviors>
        <w:guid w:val="{6801B72B-2C42-46FB-8AD1-8DF03348AFBB}"/>
      </w:docPartPr>
      <w:docPartBody>
        <w:p w:rsidR="00D93C27" w:rsidRDefault="00A7795F" w:rsidP="00A7795F">
          <w:pPr>
            <w:pStyle w:val="1746718406A44D24AF306796C4F2B422"/>
          </w:pPr>
          <w:r w:rsidRPr="00EF61F3">
            <w:t>Street Address</w:t>
          </w:r>
        </w:p>
      </w:docPartBody>
    </w:docPart>
    <w:docPart>
      <w:docPartPr>
        <w:name w:val="83F44CA2C03546AFB86A8E078C38492C"/>
        <w:category>
          <w:name w:val="General"/>
          <w:gallery w:val="placeholder"/>
        </w:category>
        <w:types>
          <w:type w:val="bbPlcHdr"/>
        </w:types>
        <w:behaviors>
          <w:behavior w:val="content"/>
        </w:behaviors>
        <w:guid w:val="{9BC59D6C-A24F-42D8-AA0D-C4FAEA1D894A}"/>
      </w:docPartPr>
      <w:docPartBody>
        <w:p w:rsidR="00D93C27" w:rsidRDefault="00A7795F" w:rsidP="00A7795F">
          <w:pPr>
            <w:pStyle w:val="83F44CA2C03546AFB86A8E078C38492C"/>
          </w:pPr>
          <w:r w:rsidRPr="00EF61F3">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5F"/>
    <w:rsid w:val="00556E8E"/>
    <w:rsid w:val="00A7795F"/>
    <w:rsid w:val="00D93C27"/>
    <w:rsid w:val="00E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F274A92E14557A0593748FAB7A1E9">
    <w:name w:val="BBFF274A92E14557A0593748FAB7A1E9"/>
  </w:style>
  <w:style w:type="paragraph" w:customStyle="1" w:styleId="14D5C5BA21F54B8A84221BEE3ECB0791">
    <w:name w:val="14D5C5BA21F54B8A84221BEE3ECB0791"/>
    <w:rsid w:val="00A7795F"/>
  </w:style>
  <w:style w:type="character" w:styleId="Emphasis">
    <w:name w:val="Emphasis"/>
    <w:basedOn w:val="DefaultParagraphFont"/>
    <w:unhideWhenUsed/>
    <w:qFormat/>
    <w:rPr>
      <w:iCs/>
      <w:color w:val="595959" w:themeColor="text1" w:themeTint="A6"/>
    </w:rPr>
  </w:style>
  <w:style w:type="paragraph" w:customStyle="1" w:styleId="B06DB032C9024063A79AA3C44CC1D9DB">
    <w:name w:val="B06DB032C9024063A79AA3C44CC1D9DB"/>
    <w:rsid w:val="00A7795F"/>
  </w:style>
  <w:style w:type="paragraph" w:customStyle="1" w:styleId="F065FDB67C004251A5BFD3C129D0A280">
    <w:name w:val="F065FDB67C004251A5BFD3C129D0A280"/>
    <w:rsid w:val="00A7795F"/>
  </w:style>
  <w:style w:type="paragraph" w:customStyle="1" w:styleId="2A7244DA0CC5495690934F15E941C571">
    <w:name w:val="2A7244DA0CC5495690934F15E941C571"/>
  </w:style>
  <w:style w:type="paragraph" w:customStyle="1" w:styleId="882D694DAE0B4591861A9F69CC16528D">
    <w:name w:val="882D694DAE0B4591861A9F69CC16528D"/>
  </w:style>
  <w:style w:type="paragraph" w:customStyle="1" w:styleId="1746718406A44D24AF306796C4F2B422">
    <w:name w:val="1746718406A44D24AF306796C4F2B422"/>
    <w:rsid w:val="00A7795F"/>
  </w:style>
  <w:style w:type="paragraph" w:customStyle="1" w:styleId="83F44CA2C03546AFB86A8E078C38492C">
    <w:name w:val="83F44CA2C03546AFB86A8E078C38492C"/>
    <w:rsid w:val="00A7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cover letter for temporary position.dotx</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David Fuller</cp:lastModifiedBy>
  <cp:revision>4</cp:revision>
  <cp:lastPrinted>2004-04-02T18:06:00Z</cp:lastPrinted>
  <dcterms:created xsi:type="dcterms:W3CDTF">2021-12-18T15:55:00Z</dcterms:created>
  <dcterms:modified xsi:type="dcterms:W3CDTF">2021-12-18T15:57:00Z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0x010100AA3F7D94069FF64A86F7DFF56D60E3BE</vt:lpwstr>
  </property>
</Properties>
</file>