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8A73" w14:textId="77777777" w:rsidR="00A862B7" w:rsidRPr="00A862B7" w:rsidRDefault="00814FAD" w:rsidP="00A862B7">
      <w:pPr>
        <w:pStyle w:val="ContactInfo"/>
        <w:ind w:left="5760"/>
        <w:rPr>
          <w:i/>
          <w:iCs/>
        </w:rPr>
      </w:pPr>
      <w:sdt>
        <w:sdtPr>
          <w:rPr>
            <w:i/>
            <w:iCs/>
          </w:rPr>
          <w:alias w:val="Enter recipient name:"/>
          <w:tag w:val="Enter recipient name:"/>
          <w:id w:val="7710341"/>
          <w:placeholder>
            <w:docPart w:val="14D5C5BA21F54B8A84221BEE3ECB079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862B7" w:rsidRPr="00A862B7">
            <w:rPr>
              <w:i/>
              <w:iCs/>
            </w:rPr>
            <w:t>Recipient Name</w:t>
          </w:r>
        </w:sdtContent>
      </w:sdt>
    </w:p>
    <w:sdt>
      <w:sdtPr>
        <w:rPr>
          <w:i/>
          <w:iCs/>
        </w:rPr>
        <w:alias w:val="Enter title:"/>
        <w:tag w:val="Enter title:"/>
        <w:id w:val="295267703"/>
        <w:placeholder>
          <w:docPart w:val="B06DB032C9024063A79AA3C44CC1D9DB"/>
        </w:placeholder>
        <w:temporary/>
        <w:showingPlcHdr/>
        <w15:appearance w15:val="hidden"/>
        <w:text/>
      </w:sdtPr>
      <w:sdtEndPr/>
      <w:sdtContent>
        <w:p w14:paraId="42762A94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Title</w:t>
          </w:r>
        </w:p>
      </w:sdtContent>
    </w:sdt>
    <w:sdt>
      <w:sdtPr>
        <w:rPr>
          <w:i/>
          <w:iCs/>
        </w:rPr>
        <w:alias w:val="Enter company name:"/>
        <w:tag w:val="Enter company name:"/>
        <w:id w:val="1760475335"/>
        <w:placeholder>
          <w:docPart w:val="F065FDB67C004251A5BFD3C129D0A280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4A4C509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Company Name</w:t>
          </w:r>
        </w:p>
      </w:sdtContent>
    </w:sdt>
    <w:sdt>
      <w:sdtPr>
        <w:rPr>
          <w:i/>
          <w:iCs/>
        </w:rPr>
        <w:alias w:val="Enter street address:"/>
        <w:tag w:val="Enter street address:"/>
        <w:id w:val="1565992903"/>
        <w:placeholder>
          <w:docPart w:val="1746718406A44D24AF306796C4F2B422"/>
        </w:placeholder>
        <w:temporary/>
        <w:showingPlcHdr/>
        <w15:appearance w15:val="hidden"/>
        <w:text/>
      </w:sdtPr>
      <w:sdtEndPr/>
      <w:sdtContent>
        <w:p w14:paraId="6CBBE4F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Street Address</w:t>
          </w:r>
        </w:p>
      </w:sdtContent>
    </w:sdt>
    <w:sdt>
      <w:sdtPr>
        <w:rPr>
          <w:i/>
          <w:iCs/>
        </w:rPr>
        <w:alias w:val="Enter City, ST ZIP Code:"/>
        <w:tag w:val="Enter City, ST ZIP Code:"/>
        <w:id w:val="-1723674036"/>
        <w:placeholder>
          <w:docPart w:val="83F44CA2C03546AFB86A8E078C38492C"/>
        </w:placeholder>
        <w:temporary/>
        <w:showingPlcHdr/>
        <w15:appearance w15:val="hidden"/>
      </w:sdtPr>
      <w:sdtEndPr/>
      <w:sdtContent>
        <w:p w14:paraId="7F4B3E67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City, ST ZIP Code</w:t>
          </w:r>
        </w:p>
      </w:sdtContent>
    </w:sdt>
    <w:p w14:paraId="38A731AA" w14:textId="7791C537" w:rsidR="00EF61F3" w:rsidRPr="00EF61F3" w:rsidRDefault="00EF61F3" w:rsidP="00A862B7">
      <w:pPr>
        <w:pStyle w:val="ContactInfo"/>
      </w:pPr>
    </w:p>
    <w:p w14:paraId="0129161C" w14:textId="77777777" w:rsidR="00C541B8" w:rsidRPr="00C541B8" w:rsidRDefault="00814FAD" w:rsidP="00C541B8">
      <w:pPr>
        <w:pStyle w:val="Date"/>
      </w:pPr>
      <w:sdt>
        <w:sdtPr>
          <w:alias w:val="Enter date:"/>
          <w:tag w:val="Enter date:"/>
          <w:id w:val="233059253"/>
          <w:placeholder>
            <w:docPart w:val="BBFF274A92E14557A0593748FAB7A1E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 w:rsidRPr="00A862B7">
            <w:rPr>
              <w:i/>
              <w:iCs/>
            </w:rPr>
            <w:t>Date</w:t>
          </w:r>
        </w:sdtContent>
      </w:sdt>
    </w:p>
    <w:p w14:paraId="2CB12FF4" w14:textId="37473499" w:rsidR="00B2745C" w:rsidRDefault="007531CC" w:rsidP="00B2745C">
      <w:r>
        <w:t>Dear PERSON_NAME</w:t>
      </w:r>
      <w:r w:rsidR="00B2745C">
        <w:t>,</w:t>
      </w:r>
    </w:p>
    <w:p w14:paraId="4497E34B" w14:textId="30CCC2FC" w:rsidR="00B2745C" w:rsidRDefault="00B2745C" w:rsidP="00B2745C">
      <w:r>
        <w:t>I am reaching out to you regarding my application for the post of Investment Management. I was referred to this position by my friend James.  James and I worked together several years ago, and he knew my interest and skills in equities investment and thought I might be an excellent addition to your team and portfo</w:t>
      </w:r>
      <w:r w:rsidR="00814FAD">
        <w:t>l</w:t>
      </w:r>
      <w:r>
        <w:t xml:space="preserve">io.  </w:t>
      </w:r>
    </w:p>
    <w:p w14:paraId="11F7926F" w14:textId="77777777" w:rsidR="00B2745C" w:rsidRDefault="00B2745C" w:rsidP="00B2745C">
      <w:r>
        <w:t xml:space="preserve">I completed my degree in Business Administration in 2012 from XXX University, where I graduated summa cum laude.  I was fortunate enough to get a trader position with XXX company quickly, then a startup.  We were able to earn returns five points and higher above the benchmark for several years.  I kept studying different fields of business administration, commerce, accounting, and management to increase my understanding and capabilities. </w:t>
      </w:r>
    </w:p>
    <w:p w14:paraId="61B96C29" w14:textId="77777777" w:rsidR="00B2745C" w:rsidRDefault="00B2745C" w:rsidP="00B2745C">
      <w:r>
        <w:t xml:space="preserve">My work and returns allowed me to handle the portfolios of several large clients within a year.  I demonstrated my ability to earn greater returns for my clients and firm by identifying several unique opportunities in this capacity.  </w:t>
      </w:r>
    </w:p>
    <w:p w14:paraId="217757CF" w14:textId="77777777" w:rsidR="00B2745C" w:rsidRDefault="00B2745C" w:rsidP="00B2745C">
      <w:r>
        <w:t>I have shown my capabilities as an individual contributor and team participant.  I am willing to learn and work hard to serve my clients and firm.  Your opportunity is very exciting because I believe that I am ready to manage my team.  My current firm has been outstanding, but I am prepared to expand my capabilities and demonstrate my value in different areas.</w:t>
      </w:r>
    </w:p>
    <w:p w14:paraId="43CAF410" w14:textId="37C1A882" w:rsidR="00B2745C" w:rsidRDefault="00B2745C" w:rsidP="00B2745C">
      <w:r>
        <w:t>I am very excited to speak to you further about this opportunity. I am available at xxxx@here.com to discuss how I can contribute to XYZ investments.  I include my CV to give you a deeper understanding of my capabilities.  Thank you.</w:t>
      </w:r>
    </w:p>
    <w:p w14:paraId="5C01D005" w14:textId="77777777" w:rsidR="00B2745C" w:rsidRDefault="00B2745C" w:rsidP="00B2745C">
      <w:r>
        <w:t>Sincerely,</w:t>
      </w:r>
    </w:p>
    <w:p w14:paraId="68D8F1BE" w14:textId="29E852CC" w:rsidR="00B2745C" w:rsidRDefault="00B2745C" w:rsidP="00B2745C">
      <w:r>
        <w:t>XXXX</w:t>
      </w:r>
    </w:p>
    <w:p w14:paraId="718F2D93" w14:textId="59E3036B" w:rsidR="002712AB" w:rsidRDefault="002712AB" w:rsidP="007531CC"/>
    <w:sectPr w:rsidR="002712AB" w:rsidSect="006D6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0226" w14:textId="77777777" w:rsidR="00B81EDB" w:rsidRDefault="00B81EDB">
      <w:r>
        <w:separator/>
      </w:r>
    </w:p>
  </w:endnote>
  <w:endnote w:type="continuationSeparator" w:id="0">
    <w:p w14:paraId="7FB868B6" w14:textId="77777777" w:rsidR="00B81EDB" w:rsidRDefault="00B8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39A7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4CBC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3084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B945" w14:textId="77777777" w:rsidR="00B81EDB" w:rsidRDefault="00B81EDB">
      <w:r>
        <w:separator/>
      </w:r>
    </w:p>
  </w:footnote>
  <w:footnote w:type="continuationSeparator" w:id="0">
    <w:p w14:paraId="036B2E2F" w14:textId="77777777" w:rsidR="00B81EDB" w:rsidRDefault="00B8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B584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F149" w14:textId="77777777" w:rsidR="00EE1202" w:rsidRDefault="00814FAD">
    <w:pPr>
      <w:pStyle w:val="Header"/>
    </w:pPr>
    <w:sdt>
      <w:sdtPr>
        <w:alias w:val="Recipient name:"/>
        <w:tag w:val="Recipient name:"/>
        <w:id w:val="287324558"/>
        <w:placeholder>
          <w:docPart w:val="2A7244DA0CC5495690934F15E941C57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t>Recipient Name</w:t>
        </w:r>
      </w:sdtContent>
    </w:sdt>
  </w:p>
  <w:p w14:paraId="2C7E4321" w14:textId="77777777" w:rsidR="00B73713" w:rsidRDefault="00814FAD">
    <w:pPr>
      <w:pStyle w:val="Header"/>
    </w:pPr>
    <w:sdt>
      <w:sdtPr>
        <w:alias w:val="Date:"/>
        <w:tag w:val="Date:"/>
        <w:id w:val="1949886063"/>
        <w:placeholder>
          <w:docPart w:val="882D694DAE0B4591861A9F69CC16528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t>D</w:t>
        </w:r>
        <w:r w:rsidR="002712AB" w:rsidRPr="00C541B8">
          <w:t>ate</w:t>
        </w:r>
      </w:sdtContent>
    </w:sdt>
  </w:p>
  <w:p w14:paraId="02E21904" w14:textId="77777777" w:rsidR="00EE1202" w:rsidRDefault="000C2E9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633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8F7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sDQyNzI0NjS1NDNS0lEKTi0uzszPAykwqQUAeT8exSwAAAA="/>
  </w:docVars>
  <w:rsids>
    <w:rsidRoot w:val="00A36A40"/>
    <w:rsid w:val="00012D77"/>
    <w:rsid w:val="00052C45"/>
    <w:rsid w:val="000C2E9F"/>
    <w:rsid w:val="000D456B"/>
    <w:rsid w:val="001067DA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6D6B38"/>
    <w:rsid w:val="00702105"/>
    <w:rsid w:val="00736C53"/>
    <w:rsid w:val="00742C35"/>
    <w:rsid w:val="007531CC"/>
    <w:rsid w:val="007E6FB9"/>
    <w:rsid w:val="00814FAD"/>
    <w:rsid w:val="008563A6"/>
    <w:rsid w:val="008616C3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36A40"/>
    <w:rsid w:val="00A575C0"/>
    <w:rsid w:val="00A768CE"/>
    <w:rsid w:val="00A862B7"/>
    <w:rsid w:val="00A93F0B"/>
    <w:rsid w:val="00AB5C3A"/>
    <w:rsid w:val="00AC75B0"/>
    <w:rsid w:val="00B00E49"/>
    <w:rsid w:val="00B04632"/>
    <w:rsid w:val="00B1207E"/>
    <w:rsid w:val="00B2745C"/>
    <w:rsid w:val="00B306FF"/>
    <w:rsid w:val="00B44163"/>
    <w:rsid w:val="00B569FC"/>
    <w:rsid w:val="00B6633B"/>
    <w:rsid w:val="00B73713"/>
    <w:rsid w:val="00B81EDB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2200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1A8B954E"/>
  <w15:docId w15:val="{469F9AA4-EE97-4037-8F7B-A43737F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Resume%20cover%20letter%20for%20temporary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F274A92E14557A0593748FAB7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7F9-0D91-4CB7-B563-2AFE0DA706AC}"/>
      </w:docPartPr>
      <w:docPartBody>
        <w:p w:rsidR="00A7795F" w:rsidRDefault="00A7795F">
          <w:pPr>
            <w:pStyle w:val="BBFF274A92E14557A0593748FAB7A1E9"/>
          </w:pPr>
          <w:r>
            <w:t>D</w:t>
          </w:r>
          <w:r w:rsidRPr="00C541B8">
            <w:t>ate</w:t>
          </w:r>
        </w:p>
      </w:docPartBody>
    </w:docPart>
    <w:docPart>
      <w:docPartPr>
        <w:name w:val="2A7244DA0CC5495690934F15E941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7255-035A-45C1-A03C-009F4D892BF2}"/>
      </w:docPartPr>
      <w:docPartBody>
        <w:p w:rsidR="00A7795F" w:rsidRDefault="00A7795F">
          <w:pPr>
            <w:pStyle w:val="2A7244DA0CC5495690934F15E941C571"/>
          </w:pPr>
          <w:r w:rsidRPr="00296172">
            <w:rPr>
              <w:rStyle w:val="Emphasis"/>
            </w:rPr>
            <w:t>job title</w:t>
          </w:r>
        </w:p>
      </w:docPartBody>
    </w:docPart>
    <w:docPart>
      <w:docPartPr>
        <w:name w:val="882D694DAE0B4591861A9F69CC16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AF36-D156-4423-9AEC-C4A60AEE80C9}"/>
      </w:docPartPr>
      <w:docPartBody>
        <w:p w:rsidR="00A7795F" w:rsidRDefault="00A7795F">
          <w:pPr>
            <w:pStyle w:val="882D694DAE0B4591861A9F69CC16528D"/>
          </w:pPr>
          <w:r>
            <w:t>Based on the requirements listed in the ad, I feel that my skills and experience are a perfect match for this position.</w:t>
          </w:r>
        </w:p>
      </w:docPartBody>
    </w:docPart>
    <w:docPart>
      <w:docPartPr>
        <w:name w:val="14D5C5BA21F54B8A84221BEE3ECB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E3C-B6D0-4B43-AE42-E888B8E1C708}"/>
      </w:docPartPr>
      <w:docPartBody>
        <w:p w:rsidR="00D93C27" w:rsidRDefault="00A7795F" w:rsidP="00A7795F">
          <w:pPr>
            <w:pStyle w:val="14D5C5BA21F54B8A84221BEE3ECB0791"/>
          </w:pPr>
          <w:r w:rsidRPr="00EF61F3">
            <w:t>Recipient Name</w:t>
          </w:r>
        </w:p>
      </w:docPartBody>
    </w:docPart>
    <w:docPart>
      <w:docPartPr>
        <w:name w:val="B06DB032C9024063A79AA3C44CC1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DCBD-9459-4C50-B1A0-D21D97E3980A}"/>
      </w:docPartPr>
      <w:docPartBody>
        <w:p w:rsidR="00D93C27" w:rsidRDefault="00A7795F" w:rsidP="00A7795F">
          <w:pPr>
            <w:pStyle w:val="B06DB032C9024063A79AA3C44CC1D9DB"/>
          </w:pPr>
          <w:r w:rsidRPr="00EF61F3">
            <w:t>Title</w:t>
          </w:r>
        </w:p>
      </w:docPartBody>
    </w:docPart>
    <w:docPart>
      <w:docPartPr>
        <w:name w:val="F065FDB67C004251A5BFD3C129D0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AD48-56AE-46E0-BD63-88526282200D}"/>
      </w:docPartPr>
      <w:docPartBody>
        <w:p w:rsidR="00D93C27" w:rsidRDefault="00A7795F" w:rsidP="00A7795F">
          <w:pPr>
            <w:pStyle w:val="F065FDB67C004251A5BFD3C129D0A280"/>
          </w:pPr>
          <w:r w:rsidRPr="00EF61F3">
            <w:t>Company Name</w:t>
          </w:r>
        </w:p>
      </w:docPartBody>
    </w:docPart>
    <w:docPart>
      <w:docPartPr>
        <w:name w:val="1746718406A44D24AF306796C4F2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B72B-2C42-46FB-8AD1-8DF03348AFBB}"/>
      </w:docPartPr>
      <w:docPartBody>
        <w:p w:rsidR="00D93C27" w:rsidRDefault="00A7795F" w:rsidP="00A7795F">
          <w:pPr>
            <w:pStyle w:val="1746718406A44D24AF306796C4F2B422"/>
          </w:pPr>
          <w:r w:rsidRPr="00EF61F3">
            <w:t>Street Address</w:t>
          </w:r>
        </w:p>
      </w:docPartBody>
    </w:docPart>
    <w:docPart>
      <w:docPartPr>
        <w:name w:val="83F44CA2C03546AFB86A8E078C38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9D6C-A24F-42D8-AA0D-C4FAEA1D894A}"/>
      </w:docPartPr>
      <w:docPartBody>
        <w:p w:rsidR="00D93C27" w:rsidRDefault="00A7795F" w:rsidP="00A7795F">
          <w:pPr>
            <w:pStyle w:val="83F44CA2C03546AFB86A8E078C38492C"/>
          </w:pPr>
          <w:r w:rsidRPr="00EF61F3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5F"/>
    <w:rsid w:val="00957736"/>
    <w:rsid w:val="00A7795F"/>
    <w:rsid w:val="00D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F274A92E14557A0593748FAB7A1E9">
    <w:name w:val="BBFF274A92E14557A0593748FAB7A1E9"/>
  </w:style>
  <w:style w:type="paragraph" w:customStyle="1" w:styleId="14D5C5BA21F54B8A84221BEE3ECB0791">
    <w:name w:val="14D5C5BA21F54B8A84221BEE3ECB0791"/>
    <w:rsid w:val="00A7795F"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B06DB032C9024063A79AA3C44CC1D9DB">
    <w:name w:val="B06DB032C9024063A79AA3C44CC1D9DB"/>
    <w:rsid w:val="00A7795F"/>
  </w:style>
  <w:style w:type="paragraph" w:customStyle="1" w:styleId="F065FDB67C004251A5BFD3C129D0A280">
    <w:name w:val="F065FDB67C004251A5BFD3C129D0A280"/>
    <w:rsid w:val="00A7795F"/>
  </w:style>
  <w:style w:type="paragraph" w:customStyle="1" w:styleId="2A7244DA0CC5495690934F15E941C571">
    <w:name w:val="2A7244DA0CC5495690934F15E941C571"/>
  </w:style>
  <w:style w:type="paragraph" w:customStyle="1" w:styleId="882D694DAE0B4591861A9F69CC16528D">
    <w:name w:val="882D694DAE0B4591861A9F69CC16528D"/>
  </w:style>
  <w:style w:type="paragraph" w:customStyle="1" w:styleId="1746718406A44D24AF306796C4F2B422">
    <w:name w:val="1746718406A44D24AF306796C4F2B422"/>
    <w:rsid w:val="00A7795F"/>
  </w:style>
  <w:style w:type="paragraph" w:customStyle="1" w:styleId="83F44CA2C03546AFB86A8E078C38492C">
    <w:name w:val="83F44CA2C03546AFB86A8E078C38492C"/>
    <w:rsid w:val="00A77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position.dotx</Template>
  <TotalTime>5</TotalTime>
  <Pages>1</Pages>
  <Words>282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Your Name</dc:creator>
  <cp:keywords/>
  <cp:lastModifiedBy>David Fuller</cp:lastModifiedBy>
  <cp:revision>5</cp:revision>
  <cp:lastPrinted>2004-04-02T18:06:00Z</cp:lastPrinted>
  <dcterms:created xsi:type="dcterms:W3CDTF">2021-12-18T15:53:00Z</dcterms:created>
  <dcterms:modified xsi:type="dcterms:W3CDTF">2021-12-18T15:58:00Z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