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8A73" w14:textId="77777777" w:rsidR="00A862B7" w:rsidRPr="00A862B7" w:rsidRDefault="00D76E83" w:rsidP="00A862B7">
      <w:pPr>
        <w:pStyle w:val="ContactInfo"/>
        <w:ind w:left="5760"/>
        <w:rPr>
          <w:i/>
          <w:iCs/>
        </w:rPr>
      </w:pPr>
      <w:sdt>
        <w:sdtPr>
          <w:rPr>
            <w:i/>
            <w:iCs/>
          </w:rPr>
          <w:alias w:val="Enter recipient name:"/>
          <w:tag w:val="Enter recipient name:"/>
          <w:id w:val="7710341"/>
          <w:placeholder>
            <w:docPart w:val="14D5C5BA21F54B8A84221BEE3ECB079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862B7" w:rsidRPr="00A862B7">
            <w:rPr>
              <w:i/>
              <w:iCs/>
            </w:rPr>
            <w:t>Recipient Name</w:t>
          </w:r>
        </w:sdtContent>
      </w:sdt>
    </w:p>
    <w:sdt>
      <w:sdtPr>
        <w:rPr>
          <w:i/>
          <w:iCs/>
        </w:rPr>
        <w:alias w:val="Enter title:"/>
        <w:tag w:val="Enter title:"/>
        <w:id w:val="295267703"/>
        <w:placeholder>
          <w:docPart w:val="B06DB032C9024063A79AA3C44CC1D9DB"/>
        </w:placeholder>
        <w:temporary/>
        <w:showingPlcHdr/>
        <w15:appearance w15:val="hidden"/>
        <w:text/>
      </w:sdtPr>
      <w:sdtEndPr/>
      <w:sdtContent>
        <w:p w14:paraId="42762A94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Title</w:t>
          </w:r>
        </w:p>
      </w:sdtContent>
    </w:sdt>
    <w:sdt>
      <w:sdtPr>
        <w:rPr>
          <w:i/>
          <w:iCs/>
        </w:rPr>
        <w:alias w:val="Enter company name:"/>
        <w:tag w:val="Enter company name:"/>
        <w:id w:val="1760475335"/>
        <w:placeholder>
          <w:docPart w:val="F065FDB67C004251A5BFD3C129D0A280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4A4C509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Company Name</w:t>
          </w:r>
        </w:p>
      </w:sdtContent>
    </w:sdt>
    <w:sdt>
      <w:sdtPr>
        <w:rPr>
          <w:i/>
          <w:iCs/>
        </w:rPr>
        <w:alias w:val="Enter street address:"/>
        <w:tag w:val="Enter street address:"/>
        <w:id w:val="1565992903"/>
        <w:placeholder>
          <w:docPart w:val="1746718406A44D24AF306796C4F2B422"/>
        </w:placeholder>
        <w:temporary/>
        <w:showingPlcHdr/>
        <w15:appearance w15:val="hidden"/>
        <w:text/>
      </w:sdtPr>
      <w:sdtEndPr/>
      <w:sdtContent>
        <w:p w14:paraId="6CBBE4F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Street Address</w:t>
          </w:r>
        </w:p>
      </w:sdtContent>
    </w:sdt>
    <w:sdt>
      <w:sdtPr>
        <w:rPr>
          <w:i/>
          <w:iCs/>
        </w:rPr>
        <w:alias w:val="Enter City, ST ZIP Code:"/>
        <w:tag w:val="Enter City, ST ZIP Code:"/>
        <w:id w:val="-1723674036"/>
        <w:placeholder>
          <w:docPart w:val="83F44CA2C03546AFB86A8E078C38492C"/>
        </w:placeholder>
        <w:temporary/>
        <w:showingPlcHdr/>
        <w15:appearance w15:val="hidden"/>
      </w:sdtPr>
      <w:sdtEndPr/>
      <w:sdtContent>
        <w:p w14:paraId="7F4B3E67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City, ST ZIP Code</w:t>
          </w:r>
        </w:p>
      </w:sdtContent>
    </w:sdt>
    <w:p w14:paraId="38A731AA" w14:textId="7791C537" w:rsidR="00EF61F3" w:rsidRPr="00EF61F3" w:rsidRDefault="00EF61F3" w:rsidP="00A862B7">
      <w:pPr>
        <w:pStyle w:val="ContactInfo"/>
      </w:pPr>
    </w:p>
    <w:p w14:paraId="0129161C" w14:textId="77777777" w:rsidR="00C541B8" w:rsidRPr="00C541B8" w:rsidRDefault="00D76E83" w:rsidP="00C541B8">
      <w:pPr>
        <w:pStyle w:val="Date"/>
      </w:pPr>
      <w:sdt>
        <w:sdtPr>
          <w:alias w:val="Enter date:"/>
          <w:tag w:val="Enter date:"/>
          <w:id w:val="233059253"/>
          <w:placeholder>
            <w:docPart w:val="BBFF274A92E14557A0593748FAB7A1E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A862B7">
            <w:rPr>
              <w:i/>
              <w:iCs/>
            </w:rPr>
            <w:t>Date</w:t>
          </w:r>
        </w:sdtContent>
      </w:sdt>
    </w:p>
    <w:p w14:paraId="2CB12FF4" w14:textId="37473499" w:rsidR="00B2745C" w:rsidRDefault="007531CC" w:rsidP="00B2745C">
      <w:r>
        <w:t>Dear PERSON_NAME</w:t>
      </w:r>
      <w:r w:rsidR="00B2745C">
        <w:t>,</w:t>
      </w:r>
    </w:p>
    <w:p w14:paraId="4A377AB8" w14:textId="25E6EA37" w:rsidR="00D76E83" w:rsidRDefault="00D76E83" w:rsidP="00D76E83">
      <w:r>
        <w:t xml:space="preserve">I am contacting you regarding the Database Engineer position on your team.  As a Database Engineer with three years of experience working on various databases such as Microsoft SQL Server, MongoDB, MySQL, Oracle, and </w:t>
      </w:r>
      <w:proofErr w:type="spellStart"/>
      <w:r>
        <w:t>Improvado</w:t>
      </w:r>
      <w:proofErr w:type="spellEnd"/>
      <w:r>
        <w:t>, I am excited about the opportunity to join your team. I believe my skills and hands-on experience overseeing various databases' design, development, and maintenance will make me a solid contributor to your team.</w:t>
      </w:r>
    </w:p>
    <w:p w14:paraId="4D6BB7DD" w14:textId="77777777" w:rsidR="00D76E83" w:rsidRDefault="00D76E83" w:rsidP="00D76E83">
      <w:r>
        <w:t>I am currently working as a Database Engineer at GF Group, where I joined a team of 60 database engineers. Now I am guiding 58 colleagues globally in all areas of database design, performance, and reliability.</w:t>
      </w:r>
    </w:p>
    <w:p w14:paraId="27BDD33A" w14:textId="4B3FA3C4" w:rsidR="00D76E83" w:rsidRDefault="00D76E83" w:rsidP="00D76E83">
      <w:r>
        <w:t xml:space="preserve">The requirements and skills listed on your website closely match my background and future career goals. I know SQL procedures, scripts, and queries to select, insert, update, delete, and more advanced concepts. I am excellent at optimizing databases (e.g., add indexes, build additional collections, generate statistics, optimize execution plans). </w:t>
      </w:r>
    </w:p>
    <w:p w14:paraId="6936D5FD" w14:textId="2C40FA8E" w:rsidR="00D76E83" w:rsidRDefault="00D76E83" w:rsidP="00D76E83">
      <w:r>
        <w:t xml:space="preserve">In addition to professional experiences, I hold a </w:t>
      </w:r>
      <w:proofErr w:type="spellStart"/>
      <w:r>
        <w:t>Masters's</w:t>
      </w:r>
      <w:proofErr w:type="spellEnd"/>
      <w:r>
        <w:t xml:space="preserve"> degree in Computer Engineering from UNIVERSITY NAME and have certifications in XXX and YYY.   I am very cognizant of the importance of security in these modern times. </w:t>
      </w:r>
      <w:proofErr w:type="gramStart"/>
      <w:r>
        <w:t>Thus</w:t>
      </w:r>
      <w:proofErr w:type="gramEnd"/>
      <w:r>
        <w:t xml:space="preserve"> I maintain currency on the latest security concepts, risks, and mitigations to maintain the integrity of databases. </w:t>
      </w:r>
    </w:p>
    <w:p w14:paraId="77BC3887" w14:textId="77777777" w:rsidR="00D76E83" w:rsidRDefault="00D76E83" w:rsidP="00D76E83">
      <w:r>
        <w:t xml:space="preserve">I have loved every minute of my time at GF Group. As they are relocating their head office to </w:t>
      </w:r>
      <w:proofErr w:type="gramStart"/>
      <w:r>
        <w:t>Mexico,  I</w:t>
      </w:r>
      <w:proofErr w:type="gramEnd"/>
      <w:r>
        <w:t xml:space="preserve"> am now seeking an exciting opportunity closer to home. I would love to speak to you about the opportunity to bring my passion and experience to your team and your projects. </w:t>
      </w:r>
    </w:p>
    <w:p w14:paraId="416797A7" w14:textId="77777777" w:rsidR="00D76E83" w:rsidRDefault="00D76E83" w:rsidP="00D76E83">
      <w:r>
        <w:t>I am attaching my resume for your review. Thank you very much for your time. I look forward to hearing from you regarding the next steps.</w:t>
      </w:r>
    </w:p>
    <w:p w14:paraId="5C01D005" w14:textId="53D8DB72" w:rsidR="00B2745C" w:rsidRDefault="00B2745C" w:rsidP="00D76E83">
      <w:r>
        <w:t>Sincerely,</w:t>
      </w:r>
    </w:p>
    <w:p w14:paraId="68D8F1BE" w14:textId="29E852CC" w:rsidR="00B2745C" w:rsidRDefault="00B2745C" w:rsidP="00B2745C">
      <w:r>
        <w:t>XXXX</w:t>
      </w:r>
    </w:p>
    <w:p w14:paraId="718F2D93" w14:textId="59E3036B" w:rsidR="002712AB" w:rsidRDefault="002712AB" w:rsidP="007531CC"/>
    <w:sectPr w:rsidR="002712AB" w:rsidSect="006D6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EA71" w14:textId="77777777" w:rsidR="003D6584" w:rsidRDefault="003D6584">
      <w:r>
        <w:separator/>
      </w:r>
    </w:p>
  </w:endnote>
  <w:endnote w:type="continuationSeparator" w:id="0">
    <w:p w14:paraId="2E3C0DCF" w14:textId="77777777" w:rsidR="003D6584" w:rsidRDefault="003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39A7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4CBC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3084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3D79" w14:textId="77777777" w:rsidR="003D6584" w:rsidRDefault="003D6584">
      <w:r>
        <w:separator/>
      </w:r>
    </w:p>
  </w:footnote>
  <w:footnote w:type="continuationSeparator" w:id="0">
    <w:p w14:paraId="225A708B" w14:textId="77777777" w:rsidR="003D6584" w:rsidRDefault="003D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584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149" w14:textId="77777777" w:rsidR="00EE1202" w:rsidRDefault="00D76E83">
    <w:pPr>
      <w:pStyle w:val="Header"/>
    </w:pPr>
    <w:sdt>
      <w:sdtPr>
        <w:alias w:val="Recipient name:"/>
        <w:tag w:val="Recipient name:"/>
        <w:id w:val="287324558"/>
        <w:placeholder>
          <w:docPart w:val="2A7244DA0CC5495690934F15E941C57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t>Recipient Name</w:t>
        </w:r>
      </w:sdtContent>
    </w:sdt>
  </w:p>
  <w:p w14:paraId="2C7E4321" w14:textId="77777777" w:rsidR="00B73713" w:rsidRDefault="00D76E83">
    <w:pPr>
      <w:pStyle w:val="Header"/>
    </w:pPr>
    <w:sdt>
      <w:sdtPr>
        <w:alias w:val="Date:"/>
        <w:tag w:val="Date:"/>
        <w:id w:val="1949886063"/>
        <w:placeholder>
          <w:docPart w:val="882D694DAE0B4591861A9F69CC16528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t>D</w:t>
        </w:r>
        <w:r w:rsidR="002712AB" w:rsidRPr="00C541B8">
          <w:t>ate</w:t>
        </w:r>
      </w:sdtContent>
    </w:sdt>
  </w:p>
  <w:p w14:paraId="02E21904" w14:textId="77777777"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8F7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sDQyNzI0NjS1NDNS0lEKTi0uzszPAykwqwUA+10o9ywAAAA="/>
  </w:docVars>
  <w:rsids>
    <w:rsidRoot w:val="00A36A40"/>
    <w:rsid w:val="00006170"/>
    <w:rsid w:val="00012D77"/>
    <w:rsid w:val="00052C45"/>
    <w:rsid w:val="000C2E9F"/>
    <w:rsid w:val="000D456B"/>
    <w:rsid w:val="001067DA"/>
    <w:rsid w:val="0014089A"/>
    <w:rsid w:val="00161A99"/>
    <w:rsid w:val="00194466"/>
    <w:rsid w:val="001B426F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D6584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5078"/>
    <w:rsid w:val="006B743B"/>
    <w:rsid w:val="006D6B38"/>
    <w:rsid w:val="00702105"/>
    <w:rsid w:val="00736C53"/>
    <w:rsid w:val="00742C35"/>
    <w:rsid w:val="007531CC"/>
    <w:rsid w:val="007E6FB9"/>
    <w:rsid w:val="008563A6"/>
    <w:rsid w:val="008616C3"/>
    <w:rsid w:val="00880789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36A40"/>
    <w:rsid w:val="00A575C0"/>
    <w:rsid w:val="00A768CE"/>
    <w:rsid w:val="00A862B7"/>
    <w:rsid w:val="00A93F0B"/>
    <w:rsid w:val="00AB5C3A"/>
    <w:rsid w:val="00AC75B0"/>
    <w:rsid w:val="00B00E49"/>
    <w:rsid w:val="00B04632"/>
    <w:rsid w:val="00B1207E"/>
    <w:rsid w:val="00B2745C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12E60"/>
    <w:rsid w:val="00C541B8"/>
    <w:rsid w:val="00C55374"/>
    <w:rsid w:val="00C752F0"/>
    <w:rsid w:val="00CC31A9"/>
    <w:rsid w:val="00CF2963"/>
    <w:rsid w:val="00CF78E2"/>
    <w:rsid w:val="00D76E83"/>
    <w:rsid w:val="00D82907"/>
    <w:rsid w:val="00D83C9E"/>
    <w:rsid w:val="00E836B3"/>
    <w:rsid w:val="00E87A5F"/>
    <w:rsid w:val="00EB2200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1A8B954E"/>
  <w15:docId w15:val="{469F9AA4-EE97-4037-8F7B-A43737F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F274A92E14557A0593748FAB7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7F9-0D91-4CB7-B563-2AFE0DA706AC}"/>
      </w:docPartPr>
      <w:docPartBody>
        <w:p w:rsidR="00A7795F" w:rsidRDefault="00A7795F">
          <w:pPr>
            <w:pStyle w:val="BBFF274A92E14557A0593748FAB7A1E9"/>
          </w:pPr>
          <w:r>
            <w:t>D</w:t>
          </w:r>
          <w:r w:rsidRPr="00C541B8">
            <w:t>ate</w:t>
          </w:r>
        </w:p>
      </w:docPartBody>
    </w:docPart>
    <w:docPart>
      <w:docPartPr>
        <w:name w:val="2A7244DA0CC5495690934F15E941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7255-035A-45C1-A03C-009F4D892BF2}"/>
      </w:docPartPr>
      <w:docPartBody>
        <w:p w:rsidR="00A7795F" w:rsidRDefault="00A7795F">
          <w:pPr>
            <w:pStyle w:val="2A7244DA0CC5495690934F15E941C571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882D694DAE0B4591861A9F69CC16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AF36-D156-4423-9AEC-C4A60AEE80C9}"/>
      </w:docPartPr>
      <w:docPartBody>
        <w:p w:rsidR="00A7795F" w:rsidRDefault="00A7795F">
          <w:pPr>
            <w:pStyle w:val="882D694DAE0B4591861A9F69CC16528D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14D5C5BA21F54B8A84221BEE3ECB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E3C-B6D0-4B43-AE42-E888B8E1C708}"/>
      </w:docPartPr>
      <w:docPartBody>
        <w:p w:rsidR="00D93C27" w:rsidRDefault="00A7795F" w:rsidP="00A7795F">
          <w:pPr>
            <w:pStyle w:val="14D5C5BA21F54B8A84221BEE3ECB0791"/>
          </w:pPr>
          <w:r w:rsidRPr="00EF61F3">
            <w:t>Recipient Name</w:t>
          </w:r>
        </w:p>
      </w:docPartBody>
    </w:docPart>
    <w:docPart>
      <w:docPartPr>
        <w:name w:val="B06DB032C9024063A79AA3C44CC1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CBD-9459-4C50-B1A0-D21D97E3980A}"/>
      </w:docPartPr>
      <w:docPartBody>
        <w:p w:rsidR="00D93C27" w:rsidRDefault="00A7795F" w:rsidP="00A7795F">
          <w:pPr>
            <w:pStyle w:val="B06DB032C9024063A79AA3C44CC1D9DB"/>
          </w:pPr>
          <w:r w:rsidRPr="00EF61F3">
            <w:t>Title</w:t>
          </w:r>
        </w:p>
      </w:docPartBody>
    </w:docPart>
    <w:docPart>
      <w:docPartPr>
        <w:name w:val="F065FDB67C004251A5BFD3C129D0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AD48-56AE-46E0-BD63-88526282200D}"/>
      </w:docPartPr>
      <w:docPartBody>
        <w:p w:rsidR="00D93C27" w:rsidRDefault="00A7795F" w:rsidP="00A7795F">
          <w:pPr>
            <w:pStyle w:val="F065FDB67C004251A5BFD3C129D0A280"/>
          </w:pPr>
          <w:r w:rsidRPr="00EF61F3">
            <w:t>Company Name</w:t>
          </w:r>
        </w:p>
      </w:docPartBody>
    </w:docPart>
    <w:docPart>
      <w:docPartPr>
        <w:name w:val="1746718406A44D24AF306796C4F2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B72B-2C42-46FB-8AD1-8DF03348AFBB}"/>
      </w:docPartPr>
      <w:docPartBody>
        <w:p w:rsidR="00D93C27" w:rsidRDefault="00A7795F" w:rsidP="00A7795F">
          <w:pPr>
            <w:pStyle w:val="1746718406A44D24AF306796C4F2B422"/>
          </w:pPr>
          <w:r w:rsidRPr="00EF61F3">
            <w:t>Street Address</w:t>
          </w:r>
        </w:p>
      </w:docPartBody>
    </w:docPart>
    <w:docPart>
      <w:docPartPr>
        <w:name w:val="83F44CA2C03546AFB86A8E078C38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9D6C-A24F-42D8-AA0D-C4FAEA1D894A}"/>
      </w:docPartPr>
      <w:docPartBody>
        <w:p w:rsidR="00D93C27" w:rsidRDefault="00A7795F" w:rsidP="00A7795F">
          <w:pPr>
            <w:pStyle w:val="83F44CA2C03546AFB86A8E078C38492C"/>
          </w:pPr>
          <w:r w:rsidRPr="00EF61F3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F"/>
    <w:rsid w:val="00556E8E"/>
    <w:rsid w:val="00A7795F"/>
    <w:rsid w:val="00D93C27"/>
    <w:rsid w:val="00E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F274A92E14557A0593748FAB7A1E9">
    <w:name w:val="BBFF274A92E14557A0593748FAB7A1E9"/>
  </w:style>
  <w:style w:type="paragraph" w:customStyle="1" w:styleId="14D5C5BA21F54B8A84221BEE3ECB0791">
    <w:name w:val="14D5C5BA21F54B8A84221BEE3ECB0791"/>
    <w:rsid w:val="00A7795F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B06DB032C9024063A79AA3C44CC1D9DB">
    <w:name w:val="B06DB032C9024063A79AA3C44CC1D9DB"/>
    <w:rsid w:val="00A7795F"/>
  </w:style>
  <w:style w:type="paragraph" w:customStyle="1" w:styleId="F065FDB67C004251A5BFD3C129D0A280">
    <w:name w:val="F065FDB67C004251A5BFD3C129D0A280"/>
    <w:rsid w:val="00A7795F"/>
  </w:style>
  <w:style w:type="paragraph" w:customStyle="1" w:styleId="2A7244DA0CC5495690934F15E941C571">
    <w:name w:val="2A7244DA0CC5495690934F15E941C571"/>
  </w:style>
  <w:style w:type="paragraph" w:customStyle="1" w:styleId="882D694DAE0B4591861A9F69CC16528D">
    <w:name w:val="882D694DAE0B4591861A9F69CC16528D"/>
  </w:style>
  <w:style w:type="paragraph" w:customStyle="1" w:styleId="1746718406A44D24AF306796C4F2B422">
    <w:name w:val="1746718406A44D24AF306796C4F2B422"/>
    <w:rsid w:val="00A7795F"/>
  </w:style>
  <w:style w:type="paragraph" w:customStyle="1" w:styleId="83F44CA2C03546AFB86A8E078C38492C">
    <w:name w:val="83F44CA2C03546AFB86A8E078C38492C"/>
    <w:rsid w:val="00A7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4</TotalTime>
  <Pages>1</Pages>
  <Words>301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cp:lastModifiedBy>David Fuller</cp:lastModifiedBy>
  <cp:revision>6</cp:revision>
  <cp:lastPrinted>2004-04-02T18:06:00Z</cp:lastPrinted>
  <dcterms:created xsi:type="dcterms:W3CDTF">2021-12-18T15:55:00Z</dcterms:created>
  <dcterms:modified xsi:type="dcterms:W3CDTF">2021-12-20T16:00:00Z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