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8A73" w14:textId="77777777" w:rsidR="00A862B7" w:rsidRPr="00A862B7" w:rsidRDefault="00A862B7" w:rsidP="00A862B7">
      <w:pPr>
        <w:pStyle w:val="ContactInfo"/>
        <w:ind w:left="5760"/>
        <w:rPr>
          <w:i/>
          <w:iCs/>
        </w:rPr>
      </w:pPr>
      <w:sdt>
        <w:sdtPr>
          <w:rPr>
            <w:i/>
            <w:iCs/>
          </w:rPr>
          <w:alias w:val="Enter recipient name:"/>
          <w:tag w:val="Enter recipient name:"/>
          <w:id w:val="7710341"/>
          <w:placeholder>
            <w:docPart w:val="14D5C5BA21F54B8A84221BEE3ECB079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Content>
          <w:r w:rsidRPr="00A862B7">
            <w:rPr>
              <w:i/>
              <w:iCs/>
            </w:rPr>
            <w:t>Recipient Name</w:t>
          </w:r>
        </w:sdtContent>
      </w:sdt>
    </w:p>
    <w:sdt>
      <w:sdtPr>
        <w:rPr>
          <w:i/>
          <w:iCs/>
        </w:rPr>
        <w:alias w:val="Enter title:"/>
        <w:tag w:val="Enter title:"/>
        <w:id w:val="295267703"/>
        <w:placeholder>
          <w:docPart w:val="B06DB032C9024063A79AA3C44CC1D9DB"/>
        </w:placeholder>
        <w:temporary/>
        <w:showingPlcHdr/>
        <w15:appearance w15:val="hidden"/>
        <w:text/>
      </w:sdtPr>
      <w:sdtContent>
        <w:p w14:paraId="42762A94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Title</w:t>
          </w:r>
        </w:p>
      </w:sdtContent>
    </w:sdt>
    <w:sdt>
      <w:sdtPr>
        <w:rPr>
          <w:i/>
          <w:iCs/>
        </w:rPr>
        <w:alias w:val="Enter company name:"/>
        <w:tag w:val="Enter company name:"/>
        <w:id w:val="1760475335"/>
        <w:placeholder>
          <w:docPart w:val="F065FDB67C004251A5BFD3C129D0A280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Content>
        <w:p w14:paraId="4A4C5093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Company Name</w:t>
          </w:r>
        </w:p>
      </w:sdtContent>
    </w:sdt>
    <w:sdt>
      <w:sdtPr>
        <w:rPr>
          <w:i/>
          <w:iCs/>
        </w:rPr>
        <w:alias w:val="Enter street address:"/>
        <w:tag w:val="Enter street address:"/>
        <w:id w:val="1565992903"/>
        <w:placeholder>
          <w:docPart w:val="1746718406A44D24AF306796C4F2B422"/>
        </w:placeholder>
        <w:temporary/>
        <w:showingPlcHdr/>
        <w15:appearance w15:val="hidden"/>
        <w:text/>
      </w:sdtPr>
      <w:sdtContent>
        <w:p w14:paraId="6CBBE4F3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Street Address</w:t>
          </w:r>
        </w:p>
      </w:sdtContent>
    </w:sdt>
    <w:sdt>
      <w:sdtPr>
        <w:rPr>
          <w:i/>
          <w:iCs/>
        </w:rPr>
        <w:alias w:val="Enter City, ST ZIP Code:"/>
        <w:tag w:val="Enter City, ST ZIP Code:"/>
        <w:id w:val="-1723674036"/>
        <w:placeholder>
          <w:docPart w:val="83F44CA2C03546AFB86A8E078C38492C"/>
        </w:placeholder>
        <w:temporary/>
        <w:showingPlcHdr/>
        <w15:appearance w15:val="hidden"/>
      </w:sdtPr>
      <w:sdtContent>
        <w:p w14:paraId="7F4B3E67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City, ST ZIP Code</w:t>
          </w:r>
        </w:p>
      </w:sdtContent>
    </w:sdt>
    <w:p w14:paraId="38A731AA" w14:textId="7791C537" w:rsidR="00EF61F3" w:rsidRPr="00EF61F3" w:rsidRDefault="00EF61F3" w:rsidP="00A862B7">
      <w:pPr>
        <w:pStyle w:val="ContactInfo"/>
      </w:pPr>
    </w:p>
    <w:p w14:paraId="0129161C" w14:textId="77777777" w:rsidR="00C541B8" w:rsidRPr="00C541B8" w:rsidRDefault="00A862B7" w:rsidP="00C541B8">
      <w:pPr>
        <w:pStyle w:val="Date"/>
      </w:pPr>
      <w:sdt>
        <w:sdtPr>
          <w:alias w:val="Enter date:"/>
          <w:tag w:val="Enter date:"/>
          <w:id w:val="233059253"/>
          <w:placeholder>
            <w:docPart w:val="BBFF274A92E14557A0593748FAB7A1E9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 w:rsidRPr="00A862B7">
            <w:rPr>
              <w:i/>
              <w:iCs/>
            </w:rPr>
            <w:t>Date</w:t>
          </w:r>
        </w:sdtContent>
      </w:sdt>
    </w:p>
    <w:p w14:paraId="79BAF89F" w14:textId="77777777" w:rsidR="00EE1202" w:rsidRDefault="000C2E9F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7710416"/>
          <w:placeholder>
            <w:docPart w:val="8CC1D963807D45F0B81C04390DC0DBD7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>
            <w:t>Recipient Name</w:t>
          </w:r>
        </w:sdtContent>
      </w:sdt>
      <w:r>
        <w:t>:</w:t>
      </w:r>
    </w:p>
    <w:p w14:paraId="14E0D7D0" w14:textId="66E840F0" w:rsidR="00EE1202" w:rsidRDefault="00A36A40">
      <w:r>
        <w:t>This is your introduction paragraph.</w:t>
      </w:r>
    </w:p>
    <w:p w14:paraId="10C3F758" w14:textId="2770E563" w:rsidR="00EE1202" w:rsidRDefault="00A36A40">
      <w:r>
        <w:t>Include the main part of your motivation letter here.</w:t>
      </w:r>
    </w:p>
    <w:p w14:paraId="48F4A7F6" w14:textId="02F8547A" w:rsidR="00EE1202" w:rsidRDefault="00A36A40">
      <w:r>
        <w:t>Have a strong closing here.</w:t>
      </w:r>
    </w:p>
    <w:p w14:paraId="6CDC5CA9" w14:textId="77777777" w:rsidR="00EE1202" w:rsidRDefault="00A862B7">
      <w:pPr>
        <w:pStyle w:val="Closing"/>
      </w:pPr>
      <w:sdt>
        <w:sdtPr>
          <w:alias w:val="Sincerely:"/>
          <w:tag w:val="Sincerely:"/>
          <w:id w:val="-409695676"/>
          <w:placeholder>
            <w:docPart w:val="FEE8AB0B8ED84882AA1C1DC10E521153"/>
          </w:placeholder>
          <w:temporary/>
          <w:showingPlcHdr/>
          <w15:appearance w15:val="hidden"/>
        </w:sdtPr>
        <w:sdtEndPr/>
        <w:sdtContent>
          <w:r w:rsidR="00AB5C3A">
            <w:t>Sincerely</w:t>
          </w:r>
        </w:sdtContent>
      </w:sdt>
      <w:r w:rsidR="000C2E9F">
        <w:t>,</w:t>
      </w:r>
    </w:p>
    <w:sdt>
      <w:sdtPr>
        <w:alias w:val="Name:"/>
        <w:tag w:val="Name:"/>
        <w:id w:val="-625087727"/>
        <w:placeholder>
          <w:docPart w:val="05F7DA03EE2343C1BCB7CF7D3D12A37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5CDBA67F" w14:textId="23F18BB5" w:rsidR="00B6633B" w:rsidRDefault="00A36A40" w:rsidP="00296172">
          <w:pPr>
            <w:pStyle w:val="Signature"/>
          </w:pPr>
          <w:r>
            <w:t>Your Name</w:t>
          </w:r>
        </w:p>
      </w:sdtContent>
    </w:sdt>
    <w:p w14:paraId="718F2D93" w14:textId="07738A46" w:rsidR="002712AB" w:rsidRDefault="002712AB"/>
    <w:sectPr w:rsidR="00271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3620" w14:textId="77777777" w:rsidR="00A36A40" w:rsidRDefault="00A36A40">
      <w:r>
        <w:separator/>
      </w:r>
    </w:p>
  </w:endnote>
  <w:endnote w:type="continuationSeparator" w:id="0">
    <w:p w14:paraId="28E087BC" w14:textId="77777777" w:rsidR="00A36A40" w:rsidRDefault="00A3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39A7" w14:textId="77777777" w:rsidR="004C6E6E" w:rsidRDefault="004C6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4CBC" w14:textId="77777777" w:rsidR="004C6E6E" w:rsidRDefault="004C6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3084" w14:textId="77777777" w:rsidR="004C6E6E" w:rsidRDefault="004C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FDA6" w14:textId="77777777" w:rsidR="00A36A40" w:rsidRDefault="00A36A40">
      <w:r>
        <w:separator/>
      </w:r>
    </w:p>
  </w:footnote>
  <w:footnote w:type="continuationSeparator" w:id="0">
    <w:p w14:paraId="2BFFA6BD" w14:textId="77777777" w:rsidR="00A36A40" w:rsidRDefault="00A3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B584" w14:textId="77777777" w:rsidR="004C6E6E" w:rsidRDefault="004C6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F149" w14:textId="77777777" w:rsidR="00EE1202" w:rsidRDefault="00A862B7">
    <w:pPr>
      <w:pStyle w:val="Header"/>
    </w:pPr>
    <w:sdt>
      <w:sdtPr>
        <w:alias w:val="Recipient name:"/>
        <w:tag w:val="Recipient name:"/>
        <w:id w:val="287324558"/>
        <w:placeholder>
          <w:docPart w:val="2A7244DA0CC5495690934F15E941C571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t>Recipient Name</w:t>
        </w:r>
      </w:sdtContent>
    </w:sdt>
  </w:p>
  <w:p w14:paraId="2C7E4321" w14:textId="77777777" w:rsidR="00B73713" w:rsidRDefault="00A862B7">
    <w:pPr>
      <w:pStyle w:val="Header"/>
    </w:pPr>
    <w:sdt>
      <w:sdtPr>
        <w:alias w:val="Date:"/>
        <w:tag w:val="Date:"/>
        <w:id w:val="1949886063"/>
        <w:placeholder>
          <w:docPart w:val="882D694DAE0B4591861A9F69CC16528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t>D</w:t>
        </w:r>
        <w:r w:rsidR="002712AB" w:rsidRPr="00C541B8">
          <w:t>ate</w:t>
        </w:r>
      </w:sdtContent>
    </w:sdt>
  </w:p>
  <w:p w14:paraId="02E21904" w14:textId="77777777" w:rsidR="00EE1202" w:rsidRDefault="000C2E9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6633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88F7" w14:textId="77777777" w:rsidR="004C6E6E" w:rsidRDefault="004C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0sDQyNzI0NjS1NDNS0lEKTi0uzszPAykwqgUA/5hEkywAAAA="/>
  </w:docVars>
  <w:rsids>
    <w:rsidRoot w:val="00A36A40"/>
    <w:rsid w:val="00012D77"/>
    <w:rsid w:val="00052C45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75A51"/>
    <w:rsid w:val="00484116"/>
    <w:rsid w:val="004B2DBF"/>
    <w:rsid w:val="004C6E6E"/>
    <w:rsid w:val="005D769F"/>
    <w:rsid w:val="006467B0"/>
    <w:rsid w:val="00695F2A"/>
    <w:rsid w:val="006B743B"/>
    <w:rsid w:val="00702105"/>
    <w:rsid w:val="00736C53"/>
    <w:rsid w:val="007E6FB9"/>
    <w:rsid w:val="008563A6"/>
    <w:rsid w:val="008616C3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36A40"/>
    <w:rsid w:val="00A575C0"/>
    <w:rsid w:val="00A768CE"/>
    <w:rsid w:val="00A862B7"/>
    <w:rsid w:val="00A93F0B"/>
    <w:rsid w:val="00AB5C3A"/>
    <w:rsid w:val="00AC75B0"/>
    <w:rsid w:val="00B00E49"/>
    <w:rsid w:val="00B04632"/>
    <w:rsid w:val="00B1207E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541B8"/>
    <w:rsid w:val="00C55374"/>
    <w:rsid w:val="00C752F0"/>
    <w:rsid w:val="00CC31A9"/>
    <w:rsid w:val="00CF2963"/>
    <w:rsid w:val="00CF78E2"/>
    <w:rsid w:val="00D82907"/>
    <w:rsid w:val="00D83C9E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1A8B954E"/>
  <w15:docId w15:val="{469F9AA4-EE97-4037-8F7B-A43737FF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09C"/>
  </w:style>
  <w:style w:type="paragraph" w:styleId="Heading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ContactInfo"/>
    <w:link w:val="DateChar"/>
    <w:uiPriority w:val="2"/>
    <w:qFormat/>
    <w:pPr>
      <w:spacing w:before="240"/>
    </w:pPr>
  </w:style>
  <w:style w:type="paragraph" w:customStyle="1" w:styleId="ContactInfo">
    <w:name w:val="Contact Info"/>
    <w:basedOn w:val="Normal"/>
    <w:uiPriority w:val="1"/>
    <w:semiHidden/>
    <w:unhideWhenUsed/>
    <w:qFormat/>
    <w:pPr>
      <w:spacing w:after="0"/>
    </w:pPr>
  </w:style>
  <w:style w:type="character" w:customStyle="1" w:styleId="DateChar">
    <w:name w:val="Date Char"/>
    <w:basedOn w:val="DefaultParagraphFont"/>
    <w:link w:val="Date"/>
    <w:uiPriority w:val="2"/>
    <w:rsid w:val="0088609C"/>
  </w:style>
  <w:style w:type="paragraph" w:styleId="Closing">
    <w:name w:val="Closing"/>
    <w:basedOn w:val="Normal"/>
    <w:next w:val="Normal"/>
    <w:link w:val="ClosingChar"/>
    <w:uiPriority w:val="4"/>
    <w:qFormat/>
    <w:pPr>
      <w:spacing w:before="400" w:after="10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laceholderText1">
    <w:name w:val="Placeholder Text1"/>
    <w:basedOn w:val="Normal"/>
    <w:link w:val="PlaceholderTextChar"/>
    <w:semiHidden/>
    <w:unhideWhenUsed/>
    <w:pPr>
      <w:spacing w:after="200"/>
    </w:pPr>
    <w:rPr>
      <w:b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PlaceholderTextChar">
    <w:name w:val="Placeholder Text Char"/>
    <w:basedOn w:val="DefaultParagraphFont"/>
    <w:link w:val="PlaceholderText1"/>
    <w:semiHidden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uiPriority w:val="3"/>
    <w:rsid w:val="0088609C"/>
  </w:style>
  <w:style w:type="paragraph" w:customStyle="1" w:styleId="BulletedList">
    <w:name w:val="Bulleted List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Header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4"/>
    <w:rsid w:val="0088609C"/>
  </w:style>
  <w:style w:type="paragraph" w:styleId="Footer">
    <w:name w:val="footer"/>
    <w:basedOn w:val="Normal"/>
    <w:link w:val="FooterChar"/>
    <w:uiPriority w:val="99"/>
    <w:rsid w:val="0092209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72"/>
  </w:style>
  <w:style w:type="paragraph" w:styleId="BlockText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617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3"/>
    <w:unhideWhenUsed/>
    <w:qFormat/>
    <w:rsid w:val="00296172"/>
    <w:rPr>
      <w:iCs/>
      <w:color w:val="595959" w:themeColor="text1" w:themeTint="A6"/>
    </w:rPr>
  </w:style>
  <w:style w:type="paragraph" w:styleId="Signature">
    <w:name w:val="Signature"/>
    <w:basedOn w:val="Normal"/>
    <w:link w:val="SignatureChar"/>
    <w:uiPriority w:val="6"/>
    <w:unhideWhenUsed/>
    <w:qFormat/>
    <w:rsid w:val="002961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Resume%20cover%20letter%20for%20temporary%20posi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FF274A92E14557A0593748FAB7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7F9-0D91-4CB7-B563-2AFE0DA706AC}"/>
      </w:docPartPr>
      <w:docPartBody>
        <w:p w:rsidR="00A7795F" w:rsidRDefault="00A7795F">
          <w:pPr>
            <w:pStyle w:val="BBFF274A92E14557A0593748FAB7A1E9"/>
          </w:pPr>
          <w:r>
            <w:t>D</w:t>
          </w:r>
          <w:r w:rsidRPr="00C541B8">
            <w:t>ate</w:t>
          </w:r>
        </w:p>
      </w:docPartBody>
    </w:docPart>
    <w:docPart>
      <w:docPartPr>
        <w:name w:val="8CC1D963807D45F0B81C04390DC0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8251-ED95-4A93-BFD7-EC8238E42967}"/>
      </w:docPartPr>
      <w:docPartBody>
        <w:p w:rsidR="00A7795F" w:rsidRDefault="00A7795F">
          <w:pPr>
            <w:pStyle w:val="8CC1D963807D45F0B81C04390DC0DBD7"/>
          </w:pPr>
          <w:r>
            <w:t>Recipient Name</w:t>
          </w:r>
        </w:p>
      </w:docPartBody>
    </w:docPart>
    <w:docPart>
      <w:docPartPr>
        <w:name w:val="2A7244DA0CC5495690934F15E941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7255-035A-45C1-A03C-009F4D892BF2}"/>
      </w:docPartPr>
      <w:docPartBody>
        <w:p w:rsidR="00A7795F" w:rsidRDefault="00A7795F">
          <w:pPr>
            <w:pStyle w:val="2A7244DA0CC5495690934F15E941C571"/>
          </w:pPr>
          <w:r w:rsidRPr="00296172">
            <w:rPr>
              <w:rStyle w:val="Emphasis"/>
            </w:rPr>
            <w:t>job title</w:t>
          </w:r>
        </w:p>
      </w:docPartBody>
    </w:docPart>
    <w:docPart>
      <w:docPartPr>
        <w:name w:val="882D694DAE0B4591861A9F69CC16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AF36-D156-4423-9AEC-C4A60AEE80C9}"/>
      </w:docPartPr>
      <w:docPartBody>
        <w:p w:rsidR="00A7795F" w:rsidRDefault="00A7795F">
          <w:pPr>
            <w:pStyle w:val="882D694DAE0B4591861A9F69CC16528D"/>
          </w:pPr>
          <w:r>
            <w:t xml:space="preserve">Based on the requirements listed in the ad, I feel that my skills and experience are a perfect </w:t>
          </w:r>
          <w:r>
            <w:t>match for this position.</w:t>
          </w:r>
        </w:p>
      </w:docPartBody>
    </w:docPart>
    <w:docPart>
      <w:docPartPr>
        <w:name w:val="FEE8AB0B8ED84882AA1C1DC10E52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B750-4AFD-4E2D-962E-2EAB8FEBF25A}"/>
      </w:docPartPr>
      <w:docPartBody>
        <w:p w:rsidR="00A7795F" w:rsidRDefault="00A7795F">
          <w:pPr>
            <w:pStyle w:val="FEE8AB0B8ED84882AA1C1DC10E521153"/>
          </w:pPr>
          <w:r>
            <w:t>Sincerely</w:t>
          </w:r>
        </w:p>
      </w:docPartBody>
    </w:docPart>
    <w:docPart>
      <w:docPartPr>
        <w:name w:val="05F7DA03EE2343C1BCB7CF7D3D12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CF19-31D0-4831-8F92-7256239B45BA}"/>
      </w:docPartPr>
      <w:docPartBody>
        <w:p w:rsidR="00A7795F" w:rsidRDefault="00A7795F">
          <w:pPr>
            <w:pStyle w:val="05F7DA03EE2343C1BCB7CF7D3D12A375"/>
          </w:pPr>
          <w:r w:rsidRPr="00B6633B">
            <w:t>Your Name</w:t>
          </w:r>
        </w:p>
      </w:docPartBody>
    </w:docPart>
    <w:docPart>
      <w:docPartPr>
        <w:name w:val="14D5C5BA21F54B8A84221BEE3ECB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0E3C-B6D0-4B43-AE42-E888B8E1C708}"/>
      </w:docPartPr>
      <w:docPartBody>
        <w:p w:rsidR="00000000" w:rsidRDefault="00A7795F" w:rsidP="00A7795F">
          <w:pPr>
            <w:pStyle w:val="14D5C5BA21F54B8A84221BEE3ECB0791"/>
          </w:pPr>
          <w:r w:rsidRPr="00EF61F3">
            <w:t>Recipient Name</w:t>
          </w:r>
        </w:p>
      </w:docPartBody>
    </w:docPart>
    <w:docPart>
      <w:docPartPr>
        <w:name w:val="B06DB032C9024063A79AA3C44CC1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DCBD-9459-4C50-B1A0-D21D97E3980A}"/>
      </w:docPartPr>
      <w:docPartBody>
        <w:p w:rsidR="00000000" w:rsidRDefault="00A7795F" w:rsidP="00A7795F">
          <w:pPr>
            <w:pStyle w:val="B06DB032C9024063A79AA3C44CC1D9DB"/>
          </w:pPr>
          <w:r w:rsidRPr="00EF61F3">
            <w:t>Title</w:t>
          </w:r>
        </w:p>
      </w:docPartBody>
    </w:docPart>
    <w:docPart>
      <w:docPartPr>
        <w:name w:val="F065FDB67C004251A5BFD3C129D0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AD48-56AE-46E0-BD63-88526282200D}"/>
      </w:docPartPr>
      <w:docPartBody>
        <w:p w:rsidR="00000000" w:rsidRDefault="00A7795F" w:rsidP="00A7795F">
          <w:pPr>
            <w:pStyle w:val="F065FDB67C004251A5BFD3C129D0A280"/>
          </w:pPr>
          <w:r w:rsidRPr="00EF61F3">
            <w:t>Company Name</w:t>
          </w:r>
        </w:p>
      </w:docPartBody>
    </w:docPart>
    <w:docPart>
      <w:docPartPr>
        <w:name w:val="1746718406A44D24AF306796C4F2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B72B-2C42-46FB-8AD1-8DF03348AFBB}"/>
      </w:docPartPr>
      <w:docPartBody>
        <w:p w:rsidR="00000000" w:rsidRDefault="00A7795F" w:rsidP="00A7795F">
          <w:pPr>
            <w:pStyle w:val="1746718406A44D24AF306796C4F2B422"/>
          </w:pPr>
          <w:r w:rsidRPr="00EF61F3">
            <w:t>Street Address</w:t>
          </w:r>
        </w:p>
      </w:docPartBody>
    </w:docPart>
    <w:docPart>
      <w:docPartPr>
        <w:name w:val="83F44CA2C03546AFB86A8E078C384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9D6C-A24F-42D8-AA0D-C4FAEA1D894A}"/>
      </w:docPartPr>
      <w:docPartBody>
        <w:p w:rsidR="00000000" w:rsidRDefault="00A7795F" w:rsidP="00A7795F">
          <w:pPr>
            <w:pStyle w:val="83F44CA2C03546AFB86A8E078C38492C"/>
          </w:pPr>
          <w:r w:rsidRPr="00EF61F3"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5F"/>
    <w:rsid w:val="00A7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FBE15B3D9C45699B50225E0434C225">
    <w:name w:val="BEFBE15B3D9C45699B50225E0434C225"/>
  </w:style>
  <w:style w:type="paragraph" w:customStyle="1" w:styleId="FCBA441BA8F3423588DC290E6CB36567">
    <w:name w:val="FCBA441BA8F3423588DC290E6CB36567"/>
  </w:style>
  <w:style w:type="paragraph" w:customStyle="1" w:styleId="3D4D47CF8FE040BABA4F6E4D31117764">
    <w:name w:val="3D4D47CF8FE040BABA4F6E4D31117764"/>
  </w:style>
  <w:style w:type="paragraph" w:customStyle="1" w:styleId="D06DDE9726A1400293CAFE652FA268AD">
    <w:name w:val="D06DDE9726A1400293CAFE652FA268AD"/>
  </w:style>
  <w:style w:type="paragraph" w:customStyle="1" w:styleId="51C5A6BFC9FD4D4C9306DF785CFA5A94">
    <w:name w:val="51C5A6BFC9FD4D4C9306DF785CFA5A94"/>
  </w:style>
  <w:style w:type="paragraph" w:customStyle="1" w:styleId="BBFF274A92E14557A0593748FAB7A1E9">
    <w:name w:val="BBFF274A92E14557A0593748FAB7A1E9"/>
  </w:style>
  <w:style w:type="paragraph" w:customStyle="1" w:styleId="C5AEF7FA025A484CA4ADEBB6D810476C">
    <w:name w:val="C5AEF7FA025A484CA4ADEBB6D810476C"/>
  </w:style>
  <w:style w:type="paragraph" w:customStyle="1" w:styleId="06F909B3808F46008565E50AD24F966C">
    <w:name w:val="06F909B3808F46008565E50AD24F966C"/>
  </w:style>
  <w:style w:type="paragraph" w:customStyle="1" w:styleId="66921A5797C94645B4C8D027E2C29C0D">
    <w:name w:val="66921A5797C94645B4C8D027E2C29C0D"/>
  </w:style>
  <w:style w:type="paragraph" w:customStyle="1" w:styleId="410DB40B9E99443E82730A1D07522A31">
    <w:name w:val="410DB40B9E99443E82730A1D07522A31"/>
  </w:style>
  <w:style w:type="paragraph" w:customStyle="1" w:styleId="EF313BFB0C574E24A82F0811FD2E8212">
    <w:name w:val="EF313BFB0C574E24A82F0811FD2E8212"/>
  </w:style>
  <w:style w:type="paragraph" w:customStyle="1" w:styleId="8CC1D963807D45F0B81C04390DC0DBD7">
    <w:name w:val="8CC1D963807D45F0B81C04390DC0DBD7"/>
  </w:style>
  <w:style w:type="paragraph" w:customStyle="1" w:styleId="14D5C5BA21F54B8A84221BEE3ECB0791">
    <w:name w:val="14D5C5BA21F54B8A84221BEE3ECB0791"/>
    <w:rsid w:val="00A7795F"/>
  </w:style>
  <w:style w:type="character" w:styleId="Emphasis">
    <w:name w:val="Emphasis"/>
    <w:basedOn w:val="DefaultParagraphFont"/>
    <w:unhideWhenUsed/>
    <w:qFormat/>
    <w:rPr>
      <w:iCs/>
      <w:color w:val="595959" w:themeColor="text1" w:themeTint="A6"/>
    </w:rPr>
  </w:style>
  <w:style w:type="paragraph" w:customStyle="1" w:styleId="B06DB032C9024063A79AA3C44CC1D9DB">
    <w:name w:val="B06DB032C9024063A79AA3C44CC1D9DB"/>
    <w:rsid w:val="00A7795F"/>
  </w:style>
  <w:style w:type="paragraph" w:customStyle="1" w:styleId="F065FDB67C004251A5BFD3C129D0A280">
    <w:name w:val="F065FDB67C004251A5BFD3C129D0A280"/>
    <w:rsid w:val="00A7795F"/>
  </w:style>
  <w:style w:type="paragraph" w:customStyle="1" w:styleId="2A7244DA0CC5495690934F15E941C571">
    <w:name w:val="2A7244DA0CC5495690934F15E941C571"/>
  </w:style>
  <w:style w:type="paragraph" w:customStyle="1" w:styleId="882D694DAE0B4591861A9F69CC16528D">
    <w:name w:val="882D694DAE0B4591861A9F69CC16528D"/>
  </w:style>
  <w:style w:type="paragraph" w:customStyle="1" w:styleId="1746718406A44D24AF306796C4F2B422">
    <w:name w:val="1746718406A44D24AF306796C4F2B422"/>
    <w:rsid w:val="00A7795F"/>
  </w:style>
  <w:style w:type="paragraph" w:customStyle="1" w:styleId="83F44CA2C03546AFB86A8E078C38492C">
    <w:name w:val="83F44CA2C03546AFB86A8E078C38492C"/>
    <w:rsid w:val="00A7795F"/>
  </w:style>
  <w:style w:type="paragraph" w:customStyle="1" w:styleId="FEE8AB0B8ED84882AA1C1DC10E521153">
    <w:name w:val="FEE8AB0B8ED84882AA1C1DC10E521153"/>
  </w:style>
  <w:style w:type="paragraph" w:customStyle="1" w:styleId="05F7DA03EE2343C1BCB7CF7D3D12A375">
    <w:name w:val="05F7DA03EE2343C1BCB7CF7D3D12A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for temporary position.dotx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Your Name</dc:creator>
  <cp:keywords/>
  <cp:lastModifiedBy>David Fuller</cp:lastModifiedBy>
  <cp:revision>2</cp:revision>
  <cp:lastPrinted>2004-04-02T18:06:00Z</cp:lastPrinted>
  <dcterms:created xsi:type="dcterms:W3CDTF">2021-09-15T14:21:00Z</dcterms:created>
  <dcterms:modified xsi:type="dcterms:W3CDTF">2021-11-30T02:11:00Z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